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C51D7" w14:textId="77777777" w:rsidR="00B67244" w:rsidRPr="00A633CE" w:rsidRDefault="00B67244" w:rsidP="00B67244">
      <w:pPr>
        <w:pStyle w:val="Hlavika"/>
        <w:tabs>
          <w:tab w:val="clear" w:pos="4536"/>
          <w:tab w:val="clear" w:pos="9072"/>
          <w:tab w:val="left" w:pos="851"/>
          <w:tab w:val="left" w:pos="6237"/>
        </w:tabs>
        <w:textAlignment w:val="baseline"/>
        <w:rPr>
          <w:bCs/>
          <w:noProof/>
          <w:sz w:val="24"/>
          <w:szCs w:val="24"/>
          <w:lang w:val="cs-CZ"/>
        </w:rPr>
      </w:pPr>
    </w:p>
    <w:p w14:paraId="41DC8563" w14:textId="77777777" w:rsidR="00B67244" w:rsidRPr="00A633CE" w:rsidRDefault="00000000" w:rsidP="00B67244">
      <w:pPr>
        <w:pStyle w:val="Hlavika"/>
        <w:tabs>
          <w:tab w:val="clear" w:pos="4536"/>
          <w:tab w:val="clear" w:pos="9072"/>
          <w:tab w:val="left" w:pos="851"/>
          <w:tab w:val="left" w:pos="6237"/>
        </w:tabs>
        <w:textAlignment w:val="baseline"/>
        <w:rPr>
          <w:bCs/>
          <w:noProof/>
          <w:sz w:val="24"/>
          <w:szCs w:val="24"/>
          <w:lang w:val="cs-CZ"/>
        </w:rPr>
      </w:pPr>
      <w:r>
        <w:rPr>
          <w:noProof/>
        </w:rPr>
        <w:pict w14:anchorId="5482A4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0" o:spid="_x0000_s2050" type="#_x0000_t75" style="position:absolute;margin-left:384.65pt;margin-top:15pt;width:48.45pt;height:59.85pt;z-index:-251658752;visibility:visible;mso-position-horizontal-relative:margin;mso-position-vertical-relative:margin;mso-width-relative:margin;mso-height-relative:margin" wrapcoords="-408 332 -408 8972 408 10966 2038 10966 2445 20935 19562 20935 19155 16283 20785 10966 21600 9305 21600 1329 21192 332 18747 332 -408 332">
            <v:imagedata r:id="rId8" o:title=""/>
            <w10:wrap type="tight" anchorx="margin" anchory="margin"/>
          </v:shape>
        </w:pict>
      </w:r>
      <w:r w:rsidR="00D876F2">
        <w:rPr>
          <w:bCs/>
          <w:noProof/>
          <w:sz w:val="24"/>
          <w:szCs w:val="24"/>
          <w:lang w:val="cs-CZ"/>
        </w:rPr>
        <w:pict w14:anchorId="32F66BD5">
          <v:shape id="_x0000_i1025" type="#_x0000_t75" style="width:95.25pt;height:1in">
            <v:imagedata r:id="rId9" o:title="FPU_logo1_modre"/>
          </v:shape>
        </w:pict>
      </w:r>
    </w:p>
    <w:p w14:paraId="43F61077" w14:textId="77777777" w:rsidR="00020392" w:rsidRPr="00072171" w:rsidRDefault="00020392" w:rsidP="00072171">
      <w:pPr>
        <w:pStyle w:val="Hlavika"/>
        <w:tabs>
          <w:tab w:val="clear" w:pos="4536"/>
          <w:tab w:val="clear" w:pos="9072"/>
          <w:tab w:val="left" w:pos="851"/>
          <w:tab w:val="left" w:pos="6237"/>
        </w:tabs>
        <w:spacing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51E2757A" w14:textId="77777777" w:rsidR="00020392" w:rsidRDefault="00020392" w:rsidP="00072171">
      <w:pPr>
        <w:rPr>
          <w:b/>
          <w:sz w:val="32"/>
          <w:szCs w:val="32"/>
        </w:rPr>
      </w:pPr>
    </w:p>
    <w:p w14:paraId="77C1B7C3" w14:textId="77777777" w:rsidR="00020392" w:rsidRDefault="00020392" w:rsidP="000203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ZÁVӒZNÁ PRIHLÁŠKA</w:t>
      </w:r>
    </w:p>
    <w:p w14:paraId="5DB3AA00" w14:textId="34114EDE" w:rsidR="00020392" w:rsidRDefault="002027D9" w:rsidP="00F527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METODICKÝ SEMINÁR</w:t>
      </w:r>
      <w:r w:rsidR="00823119">
        <w:rPr>
          <w:b/>
          <w:sz w:val="32"/>
          <w:szCs w:val="32"/>
        </w:rPr>
        <w:t xml:space="preserve"> </w:t>
      </w:r>
      <w:r w:rsidR="00D876F2">
        <w:rPr>
          <w:b/>
          <w:sz w:val="32"/>
          <w:szCs w:val="32"/>
        </w:rPr>
        <w:t>–</w:t>
      </w:r>
      <w:r w:rsidR="002061CA">
        <w:rPr>
          <w:b/>
          <w:sz w:val="32"/>
          <w:szCs w:val="32"/>
        </w:rPr>
        <w:t xml:space="preserve"> divadlo</w:t>
      </w:r>
    </w:p>
    <w:p w14:paraId="1AA11632" w14:textId="6B25757B" w:rsidR="00D876F2" w:rsidRPr="00D876F2" w:rsidRDefault="00D876F2" w:rsidP="00D876F2">
      <w:pPr>
        <w:shd w:val="clear" w:color="auto" w:fill="FFFFFF"/>
        <w:spacing w:line="360" w:lineRule="auto"/>
        <w:jc w:val="center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(</w:t>
      </w:r>
      <w:r w:rsidRPr="002735BC">
        <w:rPr>
          <w:b/>
          <w:bCs/>
          <w:color w:val="222222"/>
          <w:sz w:val="28"/>
          <w:szCs w:val="28"/>
        </w:rPr>
        <w:t>Príprava inscenácie a divadelná scénografia</w:t>
      </w:r>
      <w:r>
        <w:rPr>
          <w:b/>
          <w:bCs/>
          <w:color w:val="222222"/>
          <w:sz w:val="28"/>
          <w:szCs w:val="28"/>
        </w:rPr>
        <w:t>)</w:t>
      </w:r>
    </w:p>
    <w:p w14:paraId="508DAD12" w14:textId="61939F74" w:rsidR="00D07CB9" w:rsidRPr="002061CA" w:rsidRDefault="00FA4215" w:rsidP="00020392">
      <w:pPr>
        <w:jc w:val="center"/>
        <w:rPr>
          <w:b/>
          <w:sz w:val="32"/>
          <w:szCs w:val="32"/>
          <w:u w:val="single"/>
        </w:rPr>
      </w:pPr>
      <w:r w:rsidRPr="002061CA">
        <w:rPr>
          <w:b/>
          <w:sz w:val="32"/>
          <w:szCs w:val="32"/>
          <w:u w:val="single"/>
        </w:rPr>
        <w:t>11</w:t>
      </w:r>
      <w:r w:rsidR="002D28B8" w:rsidRPr="002061CA">
        <w:rPr>
          <w:b/>
          <w:sz w:val="32"/>
          <w:szCs w:val="32"/>
          <w:u w:val="single"/>
        </w:rPr>
        <w:t>.11.2022</w:t>
      </w:r>
    </w:p>
    <w:p w14:paraId="775900B3" w14:textId="77777777" w:rsidR="002061CA" w:rsidRDefault="002061CA" w:rsidP="00020392">
      <w:pPr>
        <w:jc w:val="center"/>
        <w:rPr>
          <w:b/>
          <w:sz w:val="32"/>
          <w:szCs w:val="32"/>
        </w:rPr>
      </w:pPr>
    </w:p>
    <w:p w14:paraId="66357B08" w14:textId="19EC342D" w:rsidR="00020392" w:rsidRPr="001F38D2" w:rsidRDefault="00D07CB9" w:rsidP="00020392">
      <w:pPr>
        <w:jc w:val="center"/>
      </w:pPr>
      <w:r w:rsidRPr="001F38D2">
        <w:t xml:space="preserve"> </w:t>
      </w:r>
      <w:r w:rsidR="001F38D2" w:rsidRPr="001F38D2">
        <w:t>(prihlá</w:t>
      </w:r>
      <w:r>
        <w:t>š</w:t>
      </w:r>
      <w:r w:rsidR="002653A0">
        <w:t>ku zaslať najneskôr do dňa</w:t>
      </w:r>
      <w:r>
        <w:t xml:space="preserve"> </w:t>
      </w:r>
      <w:r w:rsidR="002D28B8">
        <w:t>04.11</w:t>
      </w:r>
      <w:r w:rsidR="00E040D5">
        <w:t>.</w:t>
      </w:r>
      <w:r>
        <w:t>202</w:t>
      </w:r>
      <w:r w:rsidR="002D28B8">
        <w:t>2</w:t>
      </w:r>
      <w:r w:rsidR="001F38D2" w:rsidRPr="001F38D2">
        <w:t>)</w:t>
      </w:r>
    </w:p>
    <w:p w14:paraId="2CBDC689" w14:textId="77777777" w:rsidR="005854C8" w:rsidRDefault="005854C8" w:rsidP="00020392">
      <w:pPr>
        <w:jc w:val="center"/>
        <w:rPr>
          <w:b/>
          <w:sz w:val="32"/>
          <w:szCs w:val="32"/>
        </w:rPr>
      </w:pPr>
    </w:p>
    <w:p w14:paraId="07764D70" w14:textId="159A684C" w:rsidR="00020392" w:rsidRDefault="00020392" w:rsidP="00020392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Titul, meno, priezvisko: </w:t>
      </w:r>
    </w:p>
    <w:p w14:paraId="60858918" w14:textId="1398AC98" w:rsidR="00020392" w:rsidRDefault="00020392" w:rsidP="00020392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Rok narodenia: </w:t>
      </w:r>
    </w:p>
    <w:p w14:paraId="7DE93B87" w14:textId="6321FAAA" w:rsidR="00020392" w:rsidRDefault="00020392" w:rsidP="00020392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Vysielajúca organizácia/ kolektív</w:t>
      </w:r>
      <w:r w:rsidR="00A55045">
        <w:rPr>
          <w:sz w:val="24"/>
          <w:szCs w:val="24"/>
        </w:rPr>
        <w:t>/adresa</w:t>
      </w:r>
      <w:r>
        <w:rPr>
          <w:sz w:val="24"/>
          <w:szCs w:val="24"/>
        </w:rPr>
        <w:t xml:space="preserve">: </w:t>
      </w:r>
    </w:p>
    <w:p w14:paraId="779D93C4" w14:textId="299A357C" w:rsidR="00020392" w:rsidRDefault="00020392" w:rsidP="00020392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</w:p>
    <w:p w14:paraId="733AAB6E" w14:textId="1C0294D7" w:rsidR="00F52761" w:rsidRPr="00F377E7" w:rsidRDefault="008F0CC6" w:rsidP="00F377E7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Mobil:</w:t>
      </w:r>
      <w:r w:rsidR="007313AA">
        <w:rPr>
          <w:sz w:val="24"/>
          <w:szCs w:val="24"/>
        </w:rPr>
        <w:tab/>
      </w:r>
      <w:r w:rsidR="007313AA">
        <w:rPr>
          <w:sz w:val="24"/>
          <w:szCs w:val="24"/>
        </w:rPr>
        <w:tab/>
      </w:r>
      <w:r w:rsidR="007313AA">
        <w:rPr>
          <w:sz w:val="24"/>
          <w:szCs w:val="24"/>
        </w:rPr>
        <w:tab/>
      </w:r>
      <w:r w:rsidR="00F377E7">
        <w:rPr>
          <w:sz w:val="24"/>
          <w:szCs w:val="24"/>
        </w:rPr>
        <w:tab/>
      </w:r>
      <w:r w:rsidR="00F377E7">
        <w:rPr>
          <w:sz w:val="24"/>
          <w:szCs w:val="24"/>
        </w:rPr>
        <w:tab/>
      </w:r>
      <w:r w:rsidR="00F377E7">
        <w:rPr>
          <w:sz w:val="24"/>
          <w:szCs w:val="24"/>
        </w:rPr>
        <w:tab/>
      </w:r>
      <w:r w:rsidR="00F377E7">
        <w:rPr>
          <w:sz w:val="24"/>
          <w:szCs w:val="24"/>
        </w:rPr>
        <w:tab/>
      </w:r>
      <w:r w:rsidR="00F377E7">
        <w:rPr>
          <w:sz w:val="24"/>
          <w:szCs w:val="24"/>
        </w:rPr>
        <w:tab/>
      </w:r>
      <w:r w:rsidR="00F377E7">
        <w:rPr>
          <w:sz w:val="24"/>
          <w:szCs w:val="24"/>
        </w:rPr>
        <w:tab/>
      </w:r>
      <w:r w:rsidR="00F377E7">
        <w:rPr>
          <w:sz w:val="24"/>
          <w:szCs w:val="24"/>
        </w:rPr>
        <w:tab/>
      </w:r>
      <w:r w:rsidR="00F377E7">
        <w:rPr>
          <w:sz w:val="24"/>
          <w:szCs w:val="24"/>
        </w:rPr>
        <w:tab/>
      </w:r>
      <w:r w:rsidR="00F377E7">
        <w:rPr>
          <w:sz w:val="24"/>
          <w:szCs w:val="24"/>
        </w:rPr>
        <w:tab/>
      </w:r>
      <w:r w:rsidR="00F377E7">
        <w:rPr>
          <w:sz w:val="24"/>
          <w:szCs w:val="24"/>
        </w:rPr>
        <w:tab/>
      </w:r>
      <w:r w:rsidR="00F377E7">
        <w:rPr>
          <w:sz w:val="24"/>
          <w:szCs w:val="24"/>
        </w:rPr>
        <w:tab/>
      </w:r>
      <w:r w:rsidR="00F377E7">
        <w:rPr>
          <w:sz w:val="24"/>
          <w:szCs w:val="24"/>
        </w:rPr>
        <w:tab/>
      </w:r>
      <w:r w:rsidR="00F377E7">
        <w:rPr>
          <w:sz w:val="24"/>
          <w:szCs w:val="24"/>
        </w:rPr>
        <w:tab/>
      </w:r>
      <w:r w:rsidR="00F377E7">
        <w:rPr>
          <w:sz w:val="24"/>
          <w:szCs w:val="24"/>
        </w:rPr>
        <w:tab/>
      </w:r>
      <w:r w:rsidR="00F377E7">
        <w:rPr>
          <w:sz w:val="24"/>
          <w:szCs w:val="24"/>
        </w:rPr>
        <w:tab/>
      </w:r>
      <w:r w:rsidR="00F377E7">
        <w:rPr>
          <w:sz w:val="24"/>
          <w:szCs w:val="24"/>
        </w:rPr>
        <w:tab/>
      </w:r>
      <w:r w:rsidR="00F377E7">
        <w:rPr>
          <w:sz w:val="24"/>
          <w:szCs w:val="24"/>
        </w:rPr>
        <w:tab/>
      </w:r>
      <w:r w:rsidR="00F377E7">
        <w:rPr>
          <w:sz w:val="24"/>
          <w:szCs w:val="24"/>
        </w:rPr>
        <w:tab/>
      </w:r>
      <w:r w:rsidR="00F377E7">
        <w:rPr>
          <w:sz w:val="24"/>
          <w:szCs w:val="24"/>
        </w:rPr>
        <w:tab/>
      </w:r>
      <w:r w:rsidR="00F377E7">
        <w:rPr>
          <w:sz w:val="24"/>
          <w:szCs w:val="24"/>
        </w:rPr>
        <w:tab/>
      </w:r>
      <w:r w:rsidR="00F377E7">
        <w:rPr>
          <w:sz w:val="24"/>
          <w:szCs w:val="24"/>
        </w:rPr>
        <w:tab/>
      </w:r>
      <w:r w:rsidR="00F377E7">
        <w:rPr>
          <w:sz w:val="24"/>
          <w:szCs w:val="24"/>
        </w:rPr>
        <w:tab/>
      </w:r>
      <w:r w:rsidR="00F377E7">
        <w:rPr>
          <w:sz w:val="24"/>
          <w:szCs w:val="24"/>
        </w:rPr>
        <w:tab/>
      </w:r>
      <w:r w:rsidR="00F377E7">
        <w:rPr>
          <w:sz w:val="24"/>
          <w:szCs w:val="24"/>
        </w:rPr>
        <w:tab/>
      </w:r>
      <w:r w:rsidR="00F377E7">
        <w:rPr>
          <w:sz w:val="24"/>
          <w:szCs w:val="24"/>
        </w:rPr>
        <w:tab/>
      </w:r>
      <w:r w:rsidR="00F377E7">
        <w:rPr>
          <w:sz w:val="24"/>
          <w:szCs w:val="24"/>
        </w:rPr>
        <w:tab/>
      </w:r>
      <w:r w:rsidR="00F377E7">
        <w:rPr>
          <w:sz w:val="24"/>
          <w:szCs w:val="24"/>
        </w:rPr>
        <w:tab/>
      </w:r>
      <w:r w:rsidR="00F377E7">
        <w:rPr>
          <w:sz w:val="24"/>
          <w:szCs w:val="24"/>
        </w:rPr>
        <w:tab/>
      </w:r>
      <w:r w:rsidR="00F377E7">
        <w:rPr>
          <w:sz w:val="24"/>
          <w:szCs w:val="24"/>
        </w:rPr>
        <w:tab/>
      </w:r>
      <w:r w:rsidR="00F377E7">
        <w:rPr>
          <w:sz w:val="24"/>
          <w:szCs w:val="24"/>
        </w:rPr>
        <w:tab/>
      </w:r>
      <w:r w:rsidR="00F377E7">
        <w:rPr>
          <w:sz w:val="24"/>
          <w:szCs w:val="24"/>
        </w:rPr>
        <w:tab/>
      </w:r>
    </w:p>
    <w:p w14:paraId="2CCF8416" w14:textId="2A14B7D3" w:rsidR="008F0CC6" w:rsidRPr="00593A60" w:rsidRDefault="00FC36CC" w:rsidP="008F0CC6">
      <w:pPr>
        <w:ind w:firstLine="708"/>
        <w:jc w:val="both"/>
        <w:rPr>
          <w:sz w:val="16"/>
          <w:szCs w:val="16"/>
        </w:rPr>
      </w:pPr>
      <w:r w:rsidRPr="00593A60">
        <w:rPr>
          <w:sz w:val="16"/>
          <w:szCs w:val="16"/>
        </w:rPr>
        <w:t>Zároveň s</w:t>
      </w:r>
      <w:r w:rsidR="008F0CC6" w:rsidRPr="00593A60">
        <w:rPr>
          <w:sz w:val="16"/>
          <w:szCs w:val="16"/>
        </w:rPr>
        <w:t>vojím podpisom dobrovoľne udeľujem Organizátorovi</w:t>
      </w:r>
      <w:r w:rsidR="00216205" w:rsidRPr="00593A60">
        <w:rPr>
          <w:sz w:val="16"/>
          <w:szCs w:val="16"/>
        </w:rPr>
        <w:t xml:space="preserve"> -</w:t>
      </w:r>
      <w:r w:rsidR="008F0CC6" w:rsidRPr="00593A60">
        <w:rPr>
          <w:sz w:val="16"/>
          <w:szCs w:val="16"/>
        </w:rPr>
        <w:t xml:space="preserve"> „Metodického seminára“</w:t>
      </w:r>
      <w:r w:rsidR="00216205" w:rsidRPr="00593A60">
        <w:rPr>
          <w:sz w:val="16"/>
          <w:szCs w:val="16"/>
        </w:rPr>
        <w:t>,</w:t>
      </w:r>
      <w:r w:rsidR="008F0CC6" w:rsidRPr="00593A60">
        <w:rPr>
          <w:sz w:val="16"/>
          <w:szCs w:val="16"/>
        </w:rPr>
        <w:t xml:space="preserve"> súhlas so spracovaním mojich osobných údajov pre vyššie uvedené účely. Tento súhlas platí len počas doby uchovávania osobných údajov</w:t>
      </w:r>
      <w:r w:rsidR="00200F2D" w:rsidRPr="00593A60">
        <w:rPr>
          <w:sz w:val="16"/>
          <w:szCs w:val="16"/>
        </w:rPr>
        <w:t xml:space="preserve"> (v zmysle archivačného poriadku)</w:t>
      </w:r>
      <w:r w:rsidR="008F0CC6" w:rsidRPr="00593A60">
        <w:rPr>
          <w:sz w:val="16"/>
          <w:szCs w:val="16"/>
        </w:rPr>
        <w:t xml:space="preserve"> a počas realizácie vyššie uvedeného projektu. </w:t>
      </w:r>
      <w:r w:rsidR="00216205" w:rsidRPr="00593A60">
        <w:rPr>
          <w:sz w:val="16"/>
          <w:szCs w:val="16"/>
        </w:rPr>
        <w:t xml:space="preserve">Prenos </w:t>
      </w:r>
      <w:r w:rsidR="00F377E7" w:rsidRPr="00593A60">
        <w:rPr>
          <w:sz w:val="16"/>
          <w:szCs w:val="16"/>
        </w:rPr>
        <w:t>údajov do iných organizácií nebude.</w:t>
      </w:r>
    </w:p>
    <w:p w14:paraId="300B13D7" w14:textId="77777777" w:rsidR="008F0CC6" w:rsidRDefault="008F0CC6" w:rsidP="008F0CC6">
      <w:pPr>
        <w:ind w:firstLine="708"/>
        <w:jc w:val="both"/>
        <w:rPr>
          <w:sz w:val="24"/>
          <w:szCs w:val="24"/>
        </w:rPr>
      </w:pPr>
    </w:p>
    <w:p w14:paraId="3404DC66" w14:textId="77777777" w:rsidR="008F0CC6" w:rsidRDefault="008F0CC6" w:rsidP="008F0CC6">
      <w:pPr>
        <w:ind w:firstLine="708"/>
        <w:jc w:val="both"/>
        <w:rPr>
          <w:sz w:val="24"/>
          <w:szCs w:val="24"/>
        </w:rPr>
      </w:pPr>
    </w:p>
    <w:p w14:paraId="3987FEDC" w14:textId="77777777" w:rsidR="00216205" w:rsidRDefault="00216205" w:rsidP="008F0CC6">
      <w:pPr>
        <w:ind w:firstLine="708"/>
        <w:jc w:val="both"/>
        <w:rPr>
          <w:sz w:val="24"/>
          <w:szCs w:val="24"/>
        </w:rPr>
      </w:pPr>
    </w:p>
    <w:p w14:paraId="3149148A" w14:textId="77DCEA92" w:rsidR="005226B7" w:rsidRDefault="0041330F" w:rsidP="008F0C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14:paraId="5BA5CB12" w14:textId="77777777" w:rsidR="00593A60" w:rsidRDefault="00F377E7" w:rsidP="00E147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36CC">
        <w:rPr>
          <w:sz w:val="24"/>
          <w:szCs w:val="24"/>
        </w:rPr>
        <w:tab/>
        <w:t>.............................................</w:t>
      </w:r>
    </w:p>
    <w:p w14:paraId="026C62AF" w14:textId="77777777" w:rsidR="00E14727" w:rsidRDefault="00E14727" w:rsidP="00E147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podpis</w:t>
      </w:r>
    </w:p>
    <w:p w14:paraId="131291B1" w14:textId="711FE9D5" w:rsidR="00D07CB9" w:rsidRDefault="00D07CB9" w:rsidP="004133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Hum</w:t>
      </w:r>
      <w:r w:rsidR="004E040F">
        <w:rPr>
          <w:sz w:val="24"/>
          <w:szCs w:val="24"/>
        </w:rPr>
        <w:t>ennom</w:t>
      </w:r>
      <w:r>
        <w:rPr>
          <w:sz w:val="24"/>
          <w:szCs w:val="24"/>
        </w:rPr>
        <w:t xml:space="preserve"> dňa </w:t>
      </w:r>
    </w:p>
    <w:p w14:paraId="4A6BFD08" w14:textId="77777777" w:rsidR="00D07CB9" w:rsidRDefault="00D07CB9" w:rsidP="00593A60">
      <w:pPr>
        <w:spacing w:line="600" w:lineRule="auto"/>
        <w:rPr>
          <w:sz w:val="24"/>
          <w:szCs w:val="24"/>
        </w:rPr>
      </w:pPr>
    </w:p>
    <w:p w14:paraId="2BD7028F" w14:textId="3748B964" w:rsidR="00F377E7" w:rsidRPr="008F0CC6" w:rsidRDefault="00F377E7" w:rsidP="00E63C4E">
      <w:pPr>
        <w:rPr>
          <w:sz w:val="24"/>
          <w:szCs w:val="24"/>
        </w:rPr>
      </w:pPr>
      <w:r w:rsidRPr="007313AA">
        <w:rPr>
          <w:sz w:val="24"/>
          <w:szCs w:val="24"/>
        </w:rPr>
        <w:t>Prihlášku prosím zašlite na</w:t>
      </w:r>
      <w:r>
        <w:rPr>
          <w:sz w:val="24"/>
          <w:szCs w:val="24"/>
        </w:rPr>
        <w:t xml:space="preserve">: </w:t>
      </w:r>
      <w:hyperlink r:id="rId10" w:history="1">
        <w:r w:rsidR="002D28B8" w:rsidRPr="00691041">
          <w:rPr>
            <w:rStyle w:val="Hypertextovprepojenie"/>
            <w:sz w:val="24"/>
            <w:szCs w:val="24"/>
          </w:rPr>
          <w:t>osveta1@muzeumhumenne.sk</w:t>
        </w:r>
      </w:hyperlink>
    </w:p>
    <w:p w14:paraId="7289FBF1" w14:textId="537E4FD3" w:rsidR="00F377E7" w:rsidRPr="007313AA" w:rsidRDefault="00F377E7" w:rsidP="00E63C4E">
      <w:pPr>
        <w:rPr>
          <w:sz w:val="24"/>
          <w:szCs w:val="24"/>
        </w:rPr>
      </w:pPr>
      <w:r w:rsidRPr="007313AA">
        <w:rPr>
          <w:sz w:val="24"/>
          <w:szCs w:val="24"/>
        </w:rPr>
        <w:t xml:space="preserve">Vybavuje : </w:t>
      </w:r>
      <w:r w:rsidR="002D28B8">
        <w:rPr>
          <w:sz w:val="24"/>
          <w:szCs w:val="24"/>
        </w:rPr>
        <w:t>Ing. Lenka Vašková</w:t>
      </w:r>
    </w:p>
    <w:p w14:paraId="32933E25" w14:textId="77777777" w:rsidR="008F0CC6" w:rsidRDefault="00D07CB9" w:rsidP="00D07CB9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5C3D301" w14:textId="7B2299F4" w:rsidR="00340885" w:rsidRPr="003E5B8A" w:rsidRDefault="00D07CB9" w:rsidP="003E5B8A">
      <w:pPr>
        <w:ind w:firstLine="708"/>
        <w:jc w:val="both"/>
        <w:rPr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  <w:lang w:eastAsia="en-US"/>
        </w:rPr>
        <w:t xml:space="preserve">                </w:t>
      </w:r>
      <w:r w:rsidR="00020392" w:rsidRPr="00D84622">
        <w:rPr>
          <w:rFonts w:ascii="Calibri" w:eastAsia="Calibri" w:hAnsi="Calibri"/>
          <w:b/>
          <w:sz w:val="24"/>
          <w:szCs w:val="24"/>
          <w:lang w:eastAsia="en-US"/>
        </w:rPr>
        <w:t xml:space="preserve">Projekt </w:t>
      </w:r>
      <w:r w:rsidR="002D28B8" w:rsidRPr="00D84622">
        <w:rPr>
          <w:rFonts w:ascii="Calibri" w:eastAsia="Calibri" w:hAnsi="Calibri"/>
          <w:b/>
          <w:sz w:val="24"/>
          <w:szCs w:val="24"/>
          <w:lang w:eastAsia="en-US"/>
        </w:rPr>
        <w:t xml:space="preserve">z verejných zdrojov </w:t>
      </w:r>
      <w:r w:rsidR="00020392" w:rsidRPr="00D84622">
        <w:rPr>
          <w:rFonts w:ascii="Calibri" w:eastAsia="Calibri" w:hAnsi="Calibri"/>
          <w:b/>
          <w:sz w:val="24"/>
          <w:szCs w:val="24"/>
          <w:lang w:eastAsia="en-US"/>
        </w:rPr>
        <w:t>podporil</w:t>
      </w:r>
      <w:r w:rsidR="002D28B8">
        <w:rPr>
          <w:rFonts w:ascii="Calibri" w:eastAsia="Calibri" w:hAnsi="Calibri"/>
          <w:b/>
          <w:sz w:val="24"/>
          <w:szCs w:val="24"/>
          <w:lang w:eastAsia="en-US"/>
        </w:rPr>
        <w:t xml:space="preserve"> </w:t>
      </w:r>
      <w:r w:rsidR="00020392" w:rsidRPr="00D84622">
        <w:rPr>
          <w:rFonts w:ascii="Calibri" w:eastAsia="Calibri" w:hAnsi="Calibri"/>
          <w:b/>
          <w:sz w:val="24"/>
          <w:szCs w:val="24"/>
          <w:lang w:eastAsia="en-US"/>
        </w:rPr>
        <w:t>Fond na podporu umenia</w:t>
      </w:r>
      <w:r w:rsidR="003E5B8A">
        <w:rPr>
          <w:rFonts w:ascii="Calibri" w:eastAsia="Calibri" w:hAnsi="Calibri"/>
          <w:b/>
          <w:sz w:val="24"/>
          <w:szCs w:val="24"/>
          <w:lang w:eastAsia="en-US"/>
        </w:rPr>
        <w:t>.</w:t>
      </w:r>
    </w:p>
    <w:sectPr w:rsidR="00340885" w:rsidRPr="003E5B8A" w:rsidSect="00A74F86">
      <w:footerReference w:type="default" r:id="rId11"/>
      <w:headerReference w:type="first" r:id="rId12"/>
      <w:footerReference w:type="first" r:id="rId13"/>
      <w:pgSz w:w="11906" w:h="16838" w:code="9"/>
      <w:pgMar w:top="1531" w:right="851" w:bottom="1418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948BD" w14:textId="77777777" w:rsidR="004C09A4" w:rsidRDefault="004C09A4" w:rsidP="000D4A67">
      <w:r>
        <w:separator/>
      </w:r>
    </w:p>
  </w:endnote>
  <w:endnote w:type="continuationSeparator" w:id="0">
    <w:p w14:paraId="3939D3E5" w14:textId="77777777" w:rsidR="004C09A4" w:rsidRDefault="004C09A4" w:rsidP="000D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1C1F6" w14:textId="77777777" w:rsidR="003F0281" w:rsidRPr="00D80BD4" w:rsidRDefault="003F0281" w:rsidP="00D75083">
    <w:pPr>
      <w:framePr w:w="3313" w:h="865" w:hSpace="141" w:wrap="around" w:vAnchor="text" w:hAnchor="page" w:x="1575" w:y="-129"/>
      <w:rPr>
        <w:rFonts w:ascii="Arial" w:hAnsi="Arial" w:cs="Arial"/>
        <w:b/>
        <w:sz w:val="18"/>
        <w:szCs w:val="18"/>
      </w:rPr>
    </w:pPr>
    <w:r w:rsidRPr="00D80BD4">
      <w:rPr>
        <w:rFonts w:ascii="Arial" w:hAnsi="Arial" w:cs="Arial"/>
        <w:b/>
        <w:sz w:val="18"/>
        <w:szCs w:val="18"/>
      </w:rPr>
      <w:t xml:space="preserve">Tel. sekretariát: </w:t>
    </w:r>
    <w:r w:rsidRPr="00D80BD4">
      <w:rPr>
        <w:rFonts w:ascii="Arial" w:hAnsi="Arial" w:cs="Arial"/>
        <w:b/>
        <w:sz w:val="18"/>
        <w:szCs w:val="18"/>
      </w:rPr>
      <w:tab/>
      <w:t xml:space="preserve">00421 57 7752240 </w:t>
    </w:r>
  </w:p>
  <w:p w14:paraId="3FEADE66" w14:textId="77777777" w:rsidR="003F0281" w:rsidRPr="00D80BD4" w:rsidRDefault="003F0281" w:rsidP="00D75083">
    <w:pPr>
      <w:pStyle w:val="Popis"/>
      <w:framePr w:w="3313" w:h="865" w:wrap="around" w:x="1575" w:y="-129"/>
      <w:tabs>
        <w:tab w:val="left" w:pos="284"/>
      </w:tabs>
      <w:rPr>
        <w:rFonts w:cs="Arial"/>
        <w:sz w:val="18"/>
        <w:szCs w:val="18"/>
      </w:rPr>
    </w:pPr>
    <w:r w:rsidRPr="00D80BD4">
      <w:rPr>
        <w:rFonts w:cs="Arial"/>
        <w:sz w:val="18"/>
        <w:szCs w:val="18"/>
      </w:rPr>
      <w:t xml:space="preserve">Riaditeľ:             </w:t>
    </w:r>
    <w:r w:rsidRPr="00D80BD4">
      <w:rPr>
        <w:rFonts w:cs="Arial"/>
        <w:sz w:val="18"/>
        <w:szCs w:val="18"/>
      </w:rPr>
      <w:tab/>
      <w:t>00421 57 7753176</w:t>
    </w:r>
  </w:p>
  <w:p w14:paraId="3062B56A" w14:textId="77777777" w:rsidR="003F0281" w:rsidRPr="00D80BD4" w:rsidRDefault="003F0281" w:rsidP="00D75083">
    <w:pPr>
      <w:framePr w:w="3313" w:h="865" w:hSpace="141" w:wrap="around" w:vAnchor="text" w:hAnchor="page" w:x="1575" w:y="-129"/>
      <w:tabs>
        <w:tab w:val="left" w:pos="284"/>
      </w:tabs>
      <w:rPr>
        <w:rFonts w:ascii="Arial" w:hAnsi="Arial" w:cs="Arial"/>
        <w:b/>
        <w:sz w:val="18"/>
        <w:szCs w:val="18"/>
      </w:rPr>
    </w:pPr>
    <w:r w:rsidRPr="00D80BD4">
      <w:rPr>
        <w:rFonts w:ascii="Arial" w:hAnsi="Arial" w:cs="Arial"/>
        <w:b/>
        <w:sz w:val="18"/>
        <w:szCs w:val="18"/>
      </w:rPr>
      <w:t xml:space="preserve">Skanzen:           </w:t>
    </w:r>
    <w:r w:rsidRPr="00D80BD4">
      <w:rPr>
        <w:rFonts w:ascii="Arial" w:hAnsi="Arial" w:cs="Arial"/>
        <w:b/>
        <w:sz w:val="18"/>
        <w:szCs w:val="18"/>
      </w:rPr>
      <w:tab/>
    </w:r>
    <w:r w:rsidRPr="00D80BD4">
      <w:rPr>
        <w:rFonts w:ascii="Arial" w:hAnsi="Arial" w:cs="Arial"/>
        <w:b/>
        <w:sz w:val="18"/>
        <w:szCs w:val="18"/>
      </w:rPr>
      <w:tab/>
      <w:t>00421 57 7755671</w:t>
    </w:r>
  </w:p>
  <w:p w14:paraId="55D66C7D" w14:textId="77777777" w:rsidR="003F0281" w:rsidRPr="003F3865" w:rsidRDefault="003F0281" w:rsidP="00D75083">
    <w:pPr>
      <w:framePr w:w="3725" w:h="815" w:hSpace="141" w:wrap="around" w:vAnchor="text" w:hAnchor="page" w:x="5045" w:y="-116"/>
      <w:tabs>
        <w:tab w:val="left" w:pos="851"/>
      </w:tabs>
      <w:rPr>
        <w:rFonts w:ascii="Arial" w:hAnsi="Arial" w:cs="Arial"/>
        <w:b/>
        <w:color w:val="000000"/>
        <w:sz w:val="18"/>
        <w:szCs w:val="18"/>
      </w:rPr>
    </w:pPr>
    <w:r w:rsidRPr="003F3865">
      <w:rPr>
        <w:rFonts w:ascii="Arial" w:hAnsi="Arial" w:cs="Arial"/>
        <w:b/>
        <w:sz w:val="18"/>
        <w:szCs w:val="18"/>
      </w:rPr>
      <w:t xml:space="preserve">e-mail:  </w:t>
    </w:r>
    <w:r w:rsidRPr="003F3865">
      <w:rPr>
        <w:rFonts w:ascii="Arial" w:hAnsi="Arial" w:cs="Arial"/>
        <w:b/>
        <w:sz w:val="18"/>
        <w:szCs w:val="18"/>
      </w:rPr>
      <w:tab/>
    </w:r>
    <w:r w:rsidRPr="00FF244D">
      <w:rPr>
        <w:rFonts w:ascii="Arial" w:hAnsi="Arial" w:cs="Arial"/>
        <w:b/>
        <w:sz w:val="18"/>
        <w:szCs w:val="18"/>
      </w:rPr>
      <w:t>sekretariat@muzeumhumenne.sk</w:t>
    </w:r>
  </w:p>
  <w:p w14:paraId="1E0CCE1B" w14:textId="77777777" w:rsidR="003F0281" w:rsidRPr="00893B3F" w:rsidRDefault="003F0281" w:rsidP="00D75083">
    <w:pPr>
      <w:framePr w:w="3725" w:h="815" w:hSpace="141" w:wrap="around" w:vAnchor="text" w:hAnchor="page" w:x="5045" w:y="-116"/>
      <w:tabs>
        <w:tab w:val="left" w:pos="851"/>
      </w:tabs>
      <w:rPr>
        <w:rFonts w:ascii="Arial" w:hAnsi="Arial" w:cs="Arial"/>
        <w:b/>
        <w:color w:val="000000"/>
        <w:sz w:val="18"/>
        <w:szCs w:val="18"/>
      </w:rPr>
    </w:pPr>
    <w:r w:rsidRPr="00893B3F">
      <w:rPr>
        <w:rFonts w:ascii="Arial" w:hAnsi="Arial" w:cs="Arial"/>
        <w:b/>
        <w:color w:val="000000"/>
        <w:sz w:val="18"/>
        <w:szCs w:val="18"/>
      </w:rPr>
      <w:t>web:</w:t>
    </w:r>
    <w:r w:rsidRPr="00893B3F">
      <w:rPr>
        <w:rFonts w:ascii="Arial" w:hAnsi="Arial" w:cs="Arial"/>
        <w:b/>
        <w:color w:val="000000"/>
        <w:sz w:val="18"/>
        <w:szCs w:val="18"/>
      </w:rPr>
      <w:tab/>
    </w:r>
    <w:hyperlink r:id="rId1" w:history="1">
      <w:r w:rsidRPr="00893B3F">
        <w:rPr>
          <w:rStyle w:val="Hypertextovprepojenie"/>
          <w:rFonts w:ascii="Arial" w:hAnsi="Arial" w:cs="Arial"/>
          <w:b/>
          <w:color w:val="000000"/>
          <w:sz w:val="18"/>
          <w:szCs w:val="18"/>
          <w:u w:val="none"/>
        </w:rPr>
        <w:t>www.muzeumhumenne.sk</w:t>
      </w:r>
    </w:hyperlink>
  </w:p>
  <w:p w14:paraId="6C4B9B5A" w14:textId="77777777" w:rsidR="00D80BD4" w:rsidRPr="00D80BD4" w:rsidRDefault="00D80BD4" w:rsidP="005B5C04">
    <w:pPr>
      <w:framePr w:w="2261" w:h="877" w:hSpace="141" w:wrap="around" w:vAnchor="text" w:hAnchor="page" w:x="9202" w:y="-104"/>
      <w:tabs>
        <w:tab w:val="left" w:pos="284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IČO:  </w:t>
    </w:r>
    <w:r w:rsidRPr="00D80BD4">
      <w:rPr>
        <w:rFonts w:ascii="Arial" w:hAnsi="Arial" w:cs="Arial"/>
        <w:b/>
        <w:sz w:val="18"/>
        <w:szCs w:val="18"/>
      </w:rPr>
      <w:t>37781391</w:t>
    </w:r>
  </w:p>
  <w:p w14:paraId="2B93B8B8" w14:textId="77777777" w:rsidR="003F0281" w:rsidRDefault="00000000" w:rsidP="00D75083">
    <w:pPr>
      <w:pStyle w:val="Pta"/>
    </w:pPr>
    <w:r>
      <w:rPr>
        <w:noProof/>
        <w:lang w:eastAsia="sk-SK"/>
      </w:rPr>
      <w:pict w14:anchorId="0D600A7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5" type="#_x0000_t32" style="position:absolute;margin-left:10.75pt;margin-top:-16.5pt;width:471.45pt;height:0;z-index:251658752" o:connectortype="straight"/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C4138" w14:textId="77777777" w:rsidR="00C25BEB" w:rsidRPr="00D80BD4" w:rsidRDefault="00C25BEB" w:rsidP="00D75083">
    <w:pPr>
      <w:framePr w:w="3313" w:h="865" w:hSpace="141" w:wrap="around" w:vAnchor="text" w:hAnchor="page" w:x="1551" w:y="-116"/>
      <w:rPr>
        <w:rFonts w:ascii="Arial" w:hAnsi="Arial" w:cs="Arial"/>
        <w:b/>
        <w:sz w:val="18"/>
        <w:szCs w:val="18"/>
      </w:rPr>
    </w:pPr>
    <w:r w:rsidRPr="00D80BD4">
      <w:rPr>
        <w:rFonts w:ascii="Arial" w:hAnsi="Arial" w:cs="Arial"/>
        <w:b/>
        <w:sz w:val="18"/>
        <w:szCs w:val="18"/>
      </w:rPr>
      <w:t xml:space="preserve">Tel. sekretariát: </w:t>
    </w:r>
    <w:r w:rsidRPr="00D80BD4">
      <w:rPr>
        <w:rFonts w:ascii="Arial" w:hAnsi="Arial" w:cs="Arial"/>
        <w:b/>
        <w:sz w:val="18"/>
        <w:szCs w:val="18"/>
      </w:rPr>
      <w:tab/>
      <w:t xml:space="preserve">00421 57 7752240 </w:t>
    </w:r>
  </w:p>
  <w:p w14:paraId="5B9EA742" w14:textId="77777777" w:rsidR="00C25BEB" w:rsidRPr="00D80BD4" w:rsidRDefault="00C25BEB" w:rsidP="00D75083">
    <w:pPr>
      <w:pStyle w:val="Popis"/>
      <w:framePr w:w="3313" w:h="865" w:wrap="around" w:x="1551" w:y="-116"/>
      <w:tabs>
        <w:tab w:val="left" w:pos="284"/>
      </w:tabs>
      <w:rPr>
        <w:rFonts w:cs="Arial"/>
        <w:sz w:val="18"/>
        <w:szCs w:val="18"/>
      </w:rPr>
    </w:pPr>
    <w:r w:rsidRPr="00D80BD4">
      <w:rPr>
        <w:rFonts w:cs="Arial"/>
        <w:sz w:val="18"/>
        <w:szCs w:val="18"/>
      </w:rPr>
      <w:t xml:space="preserve">Riaditeľ:             </w:t>
    </w:r>
    <w:r w:rsidRPr="00D80BD4">
      <w:rPr>
        <w:rFonts w:cs="Arial"/>
        <w:sz w:val="18"/>
        <w:szCs w:val="18"/>
      </w:rPr>
      <w:tab/>
      <w:t>00421 57 7753176</w:t>
    </w:r>
  </w:p>
  <w:p w14:paraId="7083655E" w14:textId="77777777" w:rsidR="00C25BEB" w:rsidRPr="00D80BD4" w:rsidRDefault="00C25BEB" w:rsidP="00D75083">
    <w:pPr>
      <w:framePr w:w="3313" w:h="865" w:hSpace="141" w:wrap="around" w:vAnchor="text" w:hAnchor="page" w:x="1551" w:y="-116"/>
      <w:tabs>
        <w:tab w:val="left" w:pos="284"/>
      </w:tabs>
      <w:rPr>
        <w:rFonts w:ascii="Arial" w:hAnsi="Arial" w:cs="Arial"/>
        <w:b/>
        <w:sz w:val="18"/>
        <w:szCs w:val="18"/>
      </w:rPr>
    </w:pPr>
    <w:r w:rsidRPr="00D80BD4">
      <w:rPr>
        <w:rFonts w:ascii="Arial" w:hAnsi="Arial" w:cs="Arial"/>
        <w:b/>
        <w:sz w:val="18"/>
        <w:szCs w:val="18"/>
      </w:rPr>
      <w:t xml:space="preserve">Skanzen:           </w:t>
    </w:r>
    <w:r w:rsidRPr="00D80BD4">
      <w:rPr>
        <w:rFonts w:ascii="Arial" w:hAnsi="Arial" w:cs="Arial"/>
        <w:b/>
        <w:sz w:val="18"/>
        <w:szCs w:val="18"/>
      </w:rPr>
      <w:tab/>
    </w:r>
    <w:r w:rsidRPr="00D80BD4">
      <w:rPr>
        <w:rFonts w:ascii="Arial" w:hAnsi="Arial" w:cs="Arial"/>
        <w:b/>
        <w:sz w:val="18"/>
        <w:szCs w:val="18"/>
      </w:rPr>
      <w:tab/>
      <w:t>00421 57 7755671</w:t>
    </w:r>
  </w:p>
  <w:p w14:paraId="7BD4B18B" w14:textId="77777777" w:rsidR="00D96A71" w:rsidRPr="003F3865" w:rsidRDefault="00D96A71" w:rsidP="00D75083">
    <w:pPr>
      <w:framePr w:w="3725" w:h="815" w:hSpace="141" w:wrap="around" w:vAnchor="text" w:hAnchor="page" w:x="5057" w:y="-116"/>
      <w:tabs>
        <w:tab w:val="left" w:pos="851"/>
      </w:tabs>
      <w:rPr>
        <w:rFonts w:ascii="Arial" w:hAnsi="Arial" w:cs="Arial"/>
        <w:b/>
        <w:color w:val="000000"/>
        <w:sz w:val="18"/>
        <w:szCs w:val="18"/>
      </w:rPr>
    </w:pPr>
    <w:r w:rsidRPr="003F3865">
      <w:rPr>
        <w:rFonts w:ascii="Arial" w:hAnsi="Arial" w:cs="Arial"/>
        <w:b/>
        <w:sz w:val="18"/>
        <w:szCs w:val="18"/>
      </w:rPr>
      <w:t xml:space="preserve">e-mail:  </w:t>
    </w:r>
    <w:r w:rsidRPr="003F3865">
      <w:rPr>
        <w:rFonts w:ascii="Arial" w:hAnsi="Arial" w:cs="Arial"/>
        <w:b/>
        <w:sz w:val="18"/>
        <w:szCs w:val="18"/>
      </w:rPr>
      <w:tab/>
    </w:r>
    <w:r w:rsidRPr="00FF244D">
      <w:rPr>
        <w:rFonts w:ascii="Arial" w:hAnsi="Arial" w:cs="Arial"/>
        <w:b/>
        <w:sz w:val="18"/>
        <w:szCs w:val="18"/>
      </w:rPr>
      <w:t>sekretariat@muzeumhumenne.sk</w:t>
    </w:r>
  </w:p>
  <w:p w14:paraId="29AC1F01" w14:textId="77777777" w:rsidR="00D96A71" w:rsidRPr="00893B3F" w:rsidRDefault="00D96A71" w:rsidP="00D75083">
    <w:pPr>
      <w:framePr w:w="3725" w:h="815" w:hSpace="141" w:wrap="around" w:vAnchor="text" w:hAnchor="page" w:x="5057" w:y="-116"/>
      <w:tabs>
        <w:tab w:val="left" w:pos="851"/>
      </w:tabs>
      <w:rPr>
        <w:rFonts w:ascii="Arial" w:hAnsi="Arial" w:cs="Arial"/>
        <w:b/>
        <w:color w:val="000000"/>
        <w:sz w:val="18"/>
        <w:szCs w:val="18"/>
      </w:rPr>
    </w:pPr>
    <w:r w:rsidRPr="00893B3F">
      <w:rPr>
        <w:rFonts w:ascii="Arial" w:hAnsi="Arial" w:cs="Arial"/>
        <w:b/>
        <w:color w:val="000000"/>
        <w:sz w:val="18"/>
        <w:szCs w:val="18"/>
      </w:rPr>
      <w:t>web:</w:t>
    </w:r>
    <w:r w:rsidRPr="00893B3F">
      <w:rPr>
        <w:rFonts w:ascii="Arial" w:hAnsi="Arial" w:cs="Arial"/>
        <w:b/>
        <w:color w:val="000000"/>
        <w:sz w:val="18"/>
        <w:szCs w:val="18"/>
      </w:rPr>
      <w:tab/>
    </w:r>
    <w:hyperlink r:id="rId1" w:history="1">
      <w:r w:rsidRPr="00893B3F">
        <w:rPr>
          <w:rStyle w:val="Hypertextovprepojenie"/>
          <w:rFonts w:ascii="Arial" w:hAnsi="Arial" w:cs="Arial"/>
          <w:b/>
          <w:color w:val="000000"/>
          <w:sz w:val="18"/>
          <w:szCs w:val="18"/>
          <w:u w:val="none"/>
        </w:rPr>
        <w:t>www.muzeumhumenne.sk</w:t>
      </w:r>
    </w:hyperlink>
  </w:p>
  <w:p w14:paraId="4B2E266E" w14:textId="77777777" w:rsidR="00D96A71" w:rsidRPr="00D80BD4" w:rsidRDefault="00D96A71" w:rsidP="00D75083">
    <w:pPr>
      <w:framePr w:w="2261" w:h="877" w:hSpace="141" w:wrap="around" w:vAnchor="text" w:hAnchor="page" w:x="9227" w:y="-91"/>
      <w:tabs>
        <w:tab w:val="left" w:pos="284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IČO:  </w:t>
    </w:r>
    <w:r w:rsidRPr="00D80BD4">
      <w:rPr>
        <w:rFonts w:ascii="Arial" w:hAnsi="Arial" w:cs="Arial"/>
        <w:b/>
        <w:sz w:val="18"/>
        <w:szCs w:val="18"/>
      </w:rPr>
      <w:t>37781391</w:t>
    </w:r>
  </w:p>
  <w:p w14:paraId="44852539" w14:textId="77777777" w:rsidR="00C25BEB" w:rsidRDefault="00000000" w:rsidP="00D75083">
    <w:pPr>
      <w:pStyle w:val="Pta"/>
    </w:pPr>
    <w:r>
      <w:rPr>
        <w:noProof/>
        <w:lang w:eastAsia="sk-SK"/>
      </w:rPr>
      <w:pict w14:anchorId="5C9235C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4" type="#_x0000_t32" style="position:absolute;margin-left:7.5pt;margin-top:-15.25pt;width:471.45pt;height:0;z-index:251657728" o:connectortype="straigh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1D4BD" w14:textId="77777777" w:rsidR="004C09A4" w:rsidRDefault="004C09A4" w:rsidP="000D4A67">
      <w:r>
        <w:separator/>
      </w:r>
    </w:p>
  </w:footnote>
  <w:footnote w:type="continuationSeparator" w:id="0">
    <w:p w14:paraId="19A6469F" w14:textId="77777777" w:rsidR="004C09A4" w:rsidRDefault="004C09A4" w:rsidP="000D4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6E53" w14:textId="77777777" w:rsidR="00C25BEB" w:rsidRDefault="00000000" w:rsidP="00A74F86">
    <w:pPr>
      <w:tabs>
        <w:tab w:val="left" w:pos="851"/>
      </w:tabs>
      <w:jc w:val="center"/>
      <w:rPr>
        <w:rFonts w:ascii="Arial" w:hAnsi="Arial"/>
      </w:rPr>
    </w:pPr>
    <w:r>
      <w:rPr>
        <w:noProof/>
        <w:lang w:eastAsia="en-US"/>
      </w:rPr>
      <w:pict w14:anchorId="387E0013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192.7pt;margin-top:-.5pt;width:283pt;height:42.65pt;z-index:251655680;mso-width-relative:margin;mso-height-relative:margin" stroked="f" strokeweight="0">
          <v:textbox style="mso-next-textbox:#_x0000_s1028">
            <w:txbxContent>
              <w:p w14:paraId="70254E82" w14:textId="77777777" w:rsidR="00C25BEB" w:rsidRPr="00A74F86" w:rsidRDefault="00C25BEB" w:rsidP="00C25BEB">
                <w:pPr>
                  <w:tabs>
                    <w:tab w:val="left" w:pos="851"/>
                  </w:tabs>
                  <w:spacing w:after="20"/>
                  <w:jc w:val="center"/>
                  <w:rPr>
                    <w:rFonts w:ascii="Arial" w:hAnsi="Arial"/>
                    <w:b/>
                    <w:sz w:val="28"/>
                    <w:szCs w:val="28"/>
                  </w:rPr>
                </w:pPr>
                <w:r w:rsidRPr="00A74F86">
                  <w:rPr>
                    <w:rFonts w:ascii="Arial" w:hAnsi="Arial"/>
                    <w:b/>
                    <w:sz w:val="28"/>
                    <w:szCs w:val="28"/>
                  </w:rPr>
                  <w:t>VIHORLATSKÉ</w:t>
                </w:r>
                <w:r w:rsidR="00D07CB9">
                  <w:rPr>
                    <w:rFonts w:ascii="Arial" w:hAnsi="Arial"/>
                    <w:b/>
                    <w:sz w:val="28"/>
                    <w:szCs w:val="28"/>
                  </w:rPr>
                  <w:t xml:space="preserve"> </w:t>
                </w:r>
                <w:r w:rsidRPr="00A74F86">
                  <w:rPr>
                    <w:rFonts w:ascii="Arial" w:hAnsi="Arial"/>
                    <w:b/>
                    <w:sz w:val="28"/>
                    <w:szCs w:val="28"/>
                  </w:rPr>
                  <w:t>MÚZEUM</w:t>
                </w:r>
                <w:r w:rsidR="00D07CB9">
                  <w:rPr>
                    <w:rFonts w:ascii="Arial" w:hAnsi="Arial"/>
                    <w:b/>
                    <w:sz w:val="28"/>
                    <w:szCs w:val="28"/>
                  </w:rPr>
                  <w:t xml:space="preserve"> </w:t>
                </w:r>
                <w:r w:rsidR="00C00C7B" w:rsidRPr="00A74F86">
                  <w:rPr>
                    <w:rFonts w:ascii="Arial" w:hAnsi="Arial"/>
                    <w:b/>
                    <w:sz w:val="28"/>
                    <w:szCs w:val="28"/>
                  </w:rPr>
                  <w:t>V</w:t>
                </w:r>
                <w:r w:rsidR="00D07CB9">
                  <w:rPr>
                    <w:rFonts w:ascii="Arial" w:hAnsi="Arial"/>
                    <w:b/>
                    <w:sz w:val="28"/>
                    <w:szCs w:val="28"/>
                  </w:rPr>
                  <w:t xml:space="preserve"> </w:t>
                </w:r>
                <w:r w:rsidR="00C00C7B" w:rsidRPr="00A74F86">
                  <w:rPr>
                    <w:rFonts w:ascii="Arial" w:hAnsi="Arial"/>
                    <w:b/>
                    <w:sz w:val="28"/>
                    <w:szCs w:val="28"/>
                  </w:rPr>
                  <w:t>HUMENNOM</w:t>
                </w:r>
              </w:p>
              <w:p w14:paraId="6241B4CE" w14:textId="77777777" w:rsidR="00C25BEB" w:rsidRPr="00A74F86" w:rsidRDefault="00C25BEB" w:rsidP="00C25BEB">
                <w:pPr>
                  <w:tabs>
                    <w:tab w:val="left" w:pos="851"/>
                  </w:tabs>
                  <w:spacing w:after="20"/>
                  <w:jc w:val="center"/>
                  <w:rPr>
                    <w:rFonts w:ascii="Arial" w:hAnsi="Arial"/>
                    <w:b/>
                  </w:rPr>
                </w:pPr>
                <w:r w:rsidRPr="00A74F86">
                  <w:rPr>
                    <w:rFonts w:ascii="Arial" w:hAnsi="Arial"/>
                    <w:b/>
                  </w:rPr>
                  <w:t>NÁMESTIE SLOBODY 1, 066 01 HUMENNÉ</w:t>
                </w:r>
              </w:p>
            </w:txbxContent>
          </v:textbox>
        </v:shape>
      </w:pict>
    </w:r>
    <w:r>
      <w:rPr>
        <w:noProof/>
      </w:rPr>
      <w:pict w14:anchorId="54D59D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-2.95pt;margin-top:-15.45pt;width:171.25pt;height:55.65pt;z-index:-251656704">
          <v:imagedata r:id="rId1" o:title="hlpap" cropright="32571f"/>
        </v:shape>
      </w:pict>
    </w:r>
    <w:r>
      <w:rPr>
        <w:noProof/>
        <w:lang w:eastAsia="sk-SK"/>
      </w:rPr>
      <w:pict w14:anchorId="21F55A34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3" type="#_x0000_t32" style="position:absolute;left:0;text-align:left;margin-left:4.25pt;margin-top:40.2pt;width:471.45pt;height:0;z-index:251656704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3409"/>
    <w:multiLevelType w:val="hybridMultilevel"/>
    <w:tmpl w:val="6AD268E6"/>
    <w:lvl w:ilvl="0" w:tplc="315AA228">
      <w:start w:val="4"/>
      <w:numFmt w:val="bullet"/>
      <w:lvlText w:val="-"/>
      <w:lvlJc w:val="left"/>
      <w:pPr>
        <w:ind w:left="412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1" w15:restartNumberingAfterBreak="0">
    <w:nsid w:val="1AB0016F"/>
    <w:multiLevelType w:val="hybridMultilevel"/>
    <w:tmpl w:val="CADABAA8"/>
    <w:lvl w:ilvl="0" w:tplc="8FF2C4CE">
      <w:start w:val="4"/>
      <w:numFmt w:val="bullet"/>
      <w:lvlText w:val="-"/>
      <w:lvlJc w:val="left"/>
      <w:pPr>
        <w:ind w:left="461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2" w15:restartNumberingAfterBreak="0">
    <w:nsid w:val="27731D11"/>
    <w:multiLevelType w:val="hybridMultilevel"/>
    <w:tmpl w:val="95F6739C"/>
    <w:lvl w:ilvl="0" w:tplc="6B08A806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2E693943"/>
    <w:multiLevelType w:val="hybridMultilevel"/>
    <w:tmpl w:val="FF38A5C8"/>
    <w:lvl w:ilvl="0" w:tplc="8FF2C4CE">
      <w:start w:val="4"/>
      <w:numFmt w:val="bullet"/>
      <w:lvlText w:val="-"/>
      <w:lvlJc w:val="left"/>
      <w:pPr>
        <w:ind w:left="819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abstractNum w:abstractNumId="4" w15:restartNumberingAfterBreak="0">
    <w:nsid w:val="5B5049B8"/>
    <w:multiLevelType w:val="hybridMultilevel"/>
    <w:tmpl w:val="38D6D9BA"/>
    <w:lvl w:ilvl="0" w:tplc="042C8192">
      <w:start w:val="4"/>
      <w:numFmt w:val="bullet"/>
      <w:lvlText w:val="-"/>
      <w:lvlJc w:val="left"/>
      <w:pPr>
        <w:ind w:left="448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</w:abstractNum>
  <w:abstractNum w:abstractNumId="5" w15:restartNumberingAfterBreak="0">
    <w:nsid w:val="675744BF"/>
    <w:multiLevelType w:val="hybridMultilevel"/>
    <w:tmpl w:val="592EA6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1369733">
    <w:abstractNumId w:val="2"/>
  </w:num>
  <w:num w:numId="2" w16cid:durableId="10875371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7491716">
    <w:abstractNumId w:val="0"/>
  </w:num>
  <w:num w:numId="4" w16cid:durableId="1115363975">
    <w:abstractNumId w:val="4"/>
  </w:num>
  <w:num w:numId="5" w16cid:durableId="1577475957">
    <w:abstractNumId w:val="1"/>
  </w:num>
  <w:num w:numId="6" w16cid:durableId="454917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113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1"/>
    <o:shapelayout v:ext="edit">
      <o:idmap v:ext="edit" data="1"/>
      <o:rules v:ext="edit">
        <o:r id="V:Rule1" type="connector" idref="#_x0000_s1033"/>
        <o:r id="V:Rule2" type="connector" idref="#_x0000_s1034"/>
        <o:r id="V:Rule3" type="connector" idref="#_x0000_s103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CDC"/>
    <w:rsid w:val="0000165C"/>
    <w:rsid w:val="00007C45"/>
    <w:rsid w:val="000100AC"/>
    <w:rsid w:val="000135B6"/>
    <w:rsid w:val="000160D8"/>
    <w:rsid w:val="00016334"/>
    <w:rsid w:val="00017ED0"/>
    <w:rsid w:val="00020392"/>
    <w:rsid w:val="00020578"/>
    <w:rsid w:val="00021942"/>
    <w:rsid w:val="000221F1"/>
    <w:rsid w:val="00022402"/>
    <w:rsid w:val="0002457E"/>
    <w:rsid w:val="00026DC5"/>
    <w:rsid w:val="00032A0A"/>
    <w:rsid w:val="000334F9"/>
    <w:rsid w:val="00034E01"/>
    <w:rsid w:val="000423D5"/>
    <w:rsid w:val="00047A6F"/>
    <w:rsid w:val="0005016E"/>
    <w:rsid w:val="0005192F"/>
    <w:rsid w:val="00051FF2"/>
    <w:rsid w:val="00053DC5"/>
    <w:rsid w:val="00054118"/>
    <w:rsid w:val="00054C2D"/>
    <w:rsid w:val="00055833"/>
    <w:rsid w:val="0005633C"/>
    <w:rsid w:val="00057B13"/>
    <w:rsid w:val="00060738"/>
    <w:rsid w:val="00063153"/>
    <w:rsid w:val="000634A0"/>
    <w:rsid w:val="000637CF"/>
    <w:rsid w:val="000640D8"/>
    <w:rsid w:val="000647A5"/>
    <w:rsid w:val="0007058C"/>
    <w:rsid w:val="0007185E"/>
    <w:rsid w:val="00072171"/>
    <w:rsid w:val="00073B7E"/>
    <w:rsid w:val="00074BF0"/>
    <w:rsid w:val="000808D7"/>
    <w:rsid w:val="000862C2"/>
    <w:rsid w:val="0009113E"/>
    <w:rsid w:val="000912C9"/>
    <w:rsid w:val="00094868"/>
    <w:rsid w:val="00095851"/>
    <w:rsid w:val="000A1221"/>
    <w:rsid w:val="000A4D01"/>
    <w:rsid w:val="000A4FBD"/>
    <w:rsid w:val="000A5308"/>
    <w:rsid w:val="000A5FFF"/>
    <w:rsid w:val="000B313F"/>
    <w:rsid w:val="000B3BF2"/>
    <w:rsid w:val="000B6AF9"/>
    <w:rsid w:val="000C25D5"/>
    <w:rsid w:val="000C73E3"/>
    <w:rsid w:val="000D0114"/>
    <w:rsid w:val="000D1CC5"/>
    <w:rsid w:val="000D4A67"/>
    <w:rsid w:val="000D6B53"/>
    <w:rsid w:val="000D7C69"/>
    <w:rsid w:val="000E3631"/>
    <w:rsid w:val="000E428A"/>
    <w:rsid w:val="000E6A02"/>
    <w:rsid w:val="000F21EB"/>
    <w:rsid w:val="000F2C42"/>
    <w:rsid w:val="000F3F20"/>
    <w:rsid w:val="000F42C9"/>
    <w:rsid w:val="000F54BF"/>
    <w:rsid w:val="000F5E96"/>
    <w:rsid w:val="00101B37"/>
    <w:rsid w:val="00101B51"/>
    <w:rsid w:val="001044C0"/>
    <w:rsid w:val="0010478A"/>
    <w:rsid w:val="00105173"/>
    <w:rsid w:val="00105B49"/>
    <w:rsid w:val="00105DFD"/>
    <w:rsid w:val="00105E1B"/>
    <w:rsid w:val="001060CB"/>
    <w:rsid w:val="001107AF"/>
    <w:rsid w:val="001117BD"/>
    <w:rsid w:val="001128FD"/>
    <w:rsid w:val="00116EDF"/>
    <w:rsid w:val="00121014"/>
    <w:rsid w:val="00121042"/>
    <w:rsid w:val="0012363D"/>
    <w:rsid w:val="00127C59"/>
    <w:rsid w:val="00130AC4"/>
    <w:rsid w:val="00131FEE"/>
    <w:rsid w:val="00142597"/>
    <w:rsid w:val="00142A4E"/>
    <w:rsid w:val="001502BB"/>
    <w:rsid w:val="00150775"/>
    <w:rsid w:val="001526F1"/>
    <w:rsid w:val="001553CB"/>
    <w:rsid w:val="00161616"/>
    <w:rsid w:val="00166431"/>
    <w:rsid w:val="00166B2B"/>
    <w:rsid w:val="0017312D"/>
    <w:rsid w:val="00177BFC"/>
    <w:rsid w:val="00181770"/>
    <w:rsid w:val="00183266"/>
    <w:rsid w:val="001872F3"/>
    <w:rsid w:val="001876CB"/>
    <w:rsid w:val="001949C0"/>
    <w:rsid w:val="00195D3A"/>
    <w:rsid w:val="0019679A"/>
    <w:rsid w:val="0019707C"/>
    <w:rsid w:val="001B0CAE"/>
    <w:rsid w:val="001B24F6"/>
    <w:rsid w:val="001B2611"/>
    <w:rsid w:val="001C0958"/>
    <w:rsid w:val="001C1CBD"/>
    <w:rsid w:val="001C1CF9"/>
    <w:rsid w:val="001C3115"/>
    <w:rsid w:val="001C6657"/>
    <w:rsid w:val="001D43F6"/>
    <w:rsid w:val="001E1B6C"/>
    <w:rsid w:val="001E24F3"/>
    <w:rsid w:val="001E2CA0"/>
    <w:rsid w:val="001E4CBA"/>
    <w:rsid w:val="001E53B4"/>
    <w:rsid w:val="001E5516"/>
    <w:rsid w:val="001E6821"/>
    <w:rsid w:val="001E7989"/>
    <w:rsid w:val="001F14DD"/>
    <w:rsid w:val="001F29DE"/>
    <w:rsid w:val="001F38D2"/>
    <w:rsid w:val="001F6D1E"/>
    <w:rsid w:val="001F764E"/>
    <w:rsid w:val="00200F2D"/>
    <w:rsid w:val="0020130E"/>
    <w:rsid w:val="002014A5"/>
    <w:rsid w:val="002027D9"/>
    <w:rsid w:val="002049DD"/>
    <w:rsid w:val="002061CA"/>
    <w:rsid w:val="00215783"/>
    <w:rsid w:val="00216205"/>
    <w:rsid w:val="0021766A"/>
    <w:rsid w:val="00221D28"/>
    <w:rsid w:val="00230657"/>
    <w:rsid w:val="00232A3A"/>
    <w:rsid w:val="00232FE3"/>
    <w:rsid w:val="0024465A"/>
    <w:rsid w:val="00246EDE"/>
    <w:rsid w:val="00250CC6"/>
    <w:rsid w:val="00251AE3"/>
    <w:rsid w:val="00251F01"/>
    <w:rsid w:val="00252C31"/>
    <w:rsid w:val="002653A0"/>
    <w:rsid w:val="00265973"/>
    <w:rsid w:val="00270E72"/>
    <w:rsid w:val="0027127A"/>
    <w:rsid w:val="00275D40"/>
    <w:rsid w:val="00280FEB"/>
    <w:rsid w:val="0029503A"/>
    <w:rsid w:val="002A3584"/>
    <w:rsid w:val="002A40D4"/>
    <w:rsid w:val="002A46BB"/>
    <w:rsid w:val="002B1555"/>
    <w:rsid w:val="002C1AC7"/>
    <w:rsid w:val="002D28B8"/>
    <w:rsid w:val="002D2A2F"/>
    <w:rsid w:val="002D4FDC"/>
    <w:rsid w:val="002D5152"/>
    <w:rsid w:val="002D5566"/>
    <w:rsid w:val="002D6A8E"/>
    <w:rsid w:val="002E0D56"/>
    <w:rsid w:val="002E63BE"/>
    <w:rsid w:val="002F00D6"/>
    <w:rsid w:val="003017B7"/>
    <w:rsid w:val="0030395C"/>
    <w:rsid w:val="00306DDB"/>
    <w:rsid w:val="00311C81"/>
    <w:rsid w:val="00311FD4"/>
    <w:rsid w:val="00316D62"/>
    <w:rsid w:val="00321124"/>
    <w:rsid w:val="003237AF"/>
    <w:rsid w:val="003247D2"/>
    <w:rsid w:val="003258B2"/>
    <w:rsid w:val="003260F1"/>
    <w:rsid w:val="003263F8"/>
    <w:rsid w:val="003301EB"/>
    <w:rsid w:val="00331D1D"/>
    <w:rsid w:val="003331BA"/>
    <w:rsid w:val="003365F6"/>
    <w:rsid w:val="00336725"/>
    <w:rsid w:val="003378D6"/>
    <w:rsid w:val="00340885"/>
    <w:rsid w:val="00342AA9"/>
    <w:rsid w:val="00344299"/>
    <w:rsid w:val="00344BFB"/>
    <w:rsid w:val="0035082A"/>
    <w:rsid w:val="00351ACE"/>
    <w:rsid w:val="00352170"/>
    <w:rsid w:val="0035394B"/>
    <w:rsid w:val="0035471A"/>
    <w:rsid w:val="00361F43"/>
    <w:rsid w:val="003646B5"/>
    <w:rsid w:val="003711B1"/>
    <w:rsid w:val="00371CC4"/>
    <w:rsid w:val="00373209"/>
    <w:rsid w:val="003737DC"/>
    <w:rsid w:val="003755A3"/>
    <w:rsid w:val="00380A30"/>
    <w:rsid w:val="0038258D"/>
    <w:rsid w:val="003833E7"/>
    <w:rsid w:val="0038368C"/>
    <w:rsid w:val="003845EE"/>
    <w:rsid w:val="00384F1B"/>
    <w:rsid w:val="0039016D"/>
    <w:rsid w:val="00390883"/>
    <w:rsid w:val="00391086"/>
    <w:rsid w:val="0039357A"/>
    <w:rsid w:val="00395453"/>
    <w:rsid w:val="003A0764"/>
    <w:rsid w:val="003A07EB"/>
    <w:rsid w:val="003A3168"/>
    <w:rsid w:val="003B252B"/>
    <w:rsid w:val="003B32CA"/>
    <w:rsid w:val="003B3BB0"/>
    <w:rsid w:val="003B6E5A"/>
    <w:rsid w:val="003C0626"/>
    <w:rsid w:val="003C0974"/>
    <w:rsid w:val="003C0DBD"/>
    <w:rsid w:val="003C2768"/>
    <w:rsid w:val="003C2FD6"/>
    <w:rsid w:val="003D1DD6"/>
    <w:rsid w:val="003D1FD0"/>
    <w:rsid w:val="003D4684"/>
    <w:rsid w:val="003D548C"/>
    <w:rsid w:val="003E0127"/>
    <w:rsid w:val="003E1B72"/>
    <w:rsid w:val="003E367E"/>
    <w:rsid w:val="003E52E6"/>
    <w:rsid w:val="003E5B8A"/>
    <w:rsid w:val="003E7318"/>
    <w:rsid w:val="003F01FA"/>
    <w:rsid w:val="003F0281"/>
    <w:rsid w:val="003F1846"/>
    <w:rsid w:val="003F25E2"/>
    <w:rsid w:val="003F3865"/>
    <w:rsid w:val="003F4520"/>
    <w:rsid w:val="00401B29"/>
    <w:rsid w:val="00407EDA"/>
    <w:rsid w:val="00410A98"/>
    <w:rsid w:val="0041330F"/>
    <w:rsid w:val="0041382F"/>
    <w:rsid w:val="004151EF"/>
    <w:rsid w:val="00415FF7"/>
    <w:rsid w:val="00420ECB"/>
    <w:rsid w:val="004237F5"/>
    <w:rsid w:val="00424A49"/>
    <w:rsid w:val="00424F78"/>
    <w:rsid w:val="004262BD"/>
    <w:rsid w:val="004271D6"/>
    <w:rsid w:val="004278CB"/>
    <w:rsid w:val="00431DE8"/>
    <w:rsid w:val="004327AE"/>
    <w:rsid w:val="00433C5D"/>
    <w:rsid w:val="00440381"/>
    <w:rsid w:val="00442519"/>
    <w:rsid w:val="00445FF9"/>
    <w:rsid w:val="00452A38"/>
    <w:rsid w:val="004620BC"/>
    <w:rsid w:val="00463CD4"/>
    <w:rsid w:val="00467078"/>
    <w:rsid w:val="00474A6A"/>
    <w:rsid w:val="004760EB"/>
    <w:rsid w:val="00476BF9"/>
    <w:rsid w:val="00487EA9"/>
    <w:rsid w:val="00493155"/>
    <w:rsid w:val="00495293"/>
    <w:rsid w:val="004959EC"/>
    <w:rsid w:val="0049619A"/>
    <w:rsid w:val="004977B6"/>
    <w:rsid w:val="004A0623"/>
    <w:rsid w:val="004A5007"/>
    <w:rsid w:val="004A590E"/>
    <w:rsid w:val="004B1794"/>
    <w:rsid w:val="004B1FA3"/>
    <w:rsid w:val="004B44DA"/>
    <w:rsid w:val="004B5788"/>
    <w:rsid w:val="004B6D21"/>
    <w:rsid w:val="004C09A4"/>
    <w:rsid w:val="004C2661"/>
    <w:rsid w:val="004C498F"/>
    <w:rsid w:val="004C6EF2"/>
    <w:rsid w:val="004D6A84"/>
    <w:rsid w:val="004E040F"/>
    <w:rsid w:val="004E28BF"/>
    <w:rsid w:val="004E397C"/>
    <w:rsid w:val="004E4CDC"/>
    <w:rsid w:val="004E4DCC"/>
    <w:rsid w:val="004E4FB4"/>
    <w:rsid w:val="004F1584"/>
    <w:rsid w:val="004F36B7"/>
    <w:rsid w:val="004F5A4A"/>
    <w:rsid w:val="004F6C0C"/>
    <w:rsid w:val="005047ED"/>
    <w:rsid w:val="00510414"/>
    <w:rsid w:val="00513606"/>
    <w:rsid w:val="00514EA8"/>
    <w:rsid w:val="0051555E"/>
    <w:rsid w:val="00515870"/>
    <w:rsid w:val="00516940"/>
    <w:rsid w:val="005226B7"/>
    <w:rsid w:val="00523216"/>
    <w:rsid w:val="005267D7"/>
    <w:rsid w:val="00527FE6"/>
    <w:rsid w:val="0053152D"/>
    <w:rsid w:val="00531C80"/>
    <w:rsid w:val="00534547"/>
    <w:rsid w:val="00540728"/>
    <w:rsid w:val="00543B11"/>
    <w:rsid w:val="005530AA"/>
    <w:rsid w:val="00554472"/>
    <w:rsid w:val="00556DE0"/>
    <w:rsid w:val="00564EB3"/>
    <w:rsid w:val="005657CF"/>
    <w:rsid w:val="00573843"/>
    <w:rsid w:val="00575D1B"/>
    <w:rsid w:val="00575F27"/>
    <w:rsid w:val="005761F9"/>
    <w:rsid w:val="0058234D"/>
    <w:rsid w:val="005836AC"/>
    <w:rsid w:val="005854C8"/>
    <w:rsid w:val="005908BB"/>
    <w:rsid w:val="00591B34"/>
    <w:rsid w:val="00593A60"/>
    <w:rsid w:val="00593F9C"/>
    <w:rsid w:val="00597BAA"/>
    <w:rsid w:val="005A1BA2"/>
    <w:rsid w:val="005A3F79"/>
    <w:rsid w:val="005A6069"/>
    <w:rsid w:val="005A7129"/>
    <w:rsid w:val="005B40B4"/>
    <w:rsid w:val="005B5C04"/>
    <w:rsid w:val="005B62AB"/>
    <w:rsid w:val="005C16D5"/>
    <w:rsid w:val="005C494A"/>
    <w:rsid w:val="005C654F"/>
    <w:rsid w:val="005D08B8"/>
    <w:rsid w:val="005D2FE7"/>
    <w:rsid w:val="005D3635"/>
    <w:rsid w:val="005D77F1"/>
    <w:rsid w:val="005E0C63"/>
    <w:rsid w:val="005E3156"/>
    <w:rsid w:val="005E3263"/>
    <w:rsid w:val="005E39E6"/>
    <w:rsid w:val="005F1D86"/>
    <w:rsid w:val="005F3CF3"/>
    <w:rsid w:val="005F52AC"/>
    <w:rsid w:val="005F5649"/>
    <w:rsid w:val="005F5696"/>
    <w:rsid w:val="005F5710"/>
    <w:rsid w:val="00600C55"/>
    <w:rsid w:val="00600C87"/>
    <w:rsid w:val="0060109B"/>
    <w:rsid w:val="00602425"/>
    <w:rsid w:val="00603BF6"/>
    <w:rsid w:val="00610554"/>
    <w:rsid w:val="00611829"/>
    <w:rsid w:val="0061430A"/>
    <w:rsid w:val="0061528C"/>
    <w:rsid w:val="00617EF0"/>
    <w:rsid w:val="0062010E"/>
    <w:rsid w:val="00620B5F"/>
    <w:rsid w:val="00625A86"/>
    <w:rsid w:val="006323CA"/>
    <w:rsid w:val="006327BA"/>
    <w:rsid w:val="0063425A"/>
    <w:rsid w:val="00635871"/>
    <w:rsid w:val="006367DF"/>
    <w:rsid w:val="00642337"/>
    <w:rsid w:val="00647BFC"/>
    <w:rsid w:val="00652265"/>
    <w:rsid w:val="006546B4"/>
    <w:rsid w:val="0065550D"/>
    <w:rsid w:val="0066053F"/>
    <w:rsid w:val="00660F61"/>
    <w:rsid w:val="0066188E"/>
    <w:rsid w:val="00664AB3"/>
    <w:rsid w:val="0066750C"/>
    <w:rsid w:val="0067085C"/>
    <w:rsid w:val="0067169D"/>
    <w:rsid w:val="00671A22"/>
    <w:rsid w:val="00672B27"/>
    <w:rsid w:val="0067308D"/>
    <w:rsid w:val="006738CE"/>
    <w:rsid w:val="00677901"/>
    <w:rsid w:val="0068273A"/>
    <w:rsid w:val="00686C0D"/>
    <w:rsid w:val="00687B8A"/>
    <w:rsid w:val="00690B56"/>
    <w:rsid w:val="00696276"/>
    <w:rsid w:val="00697BDB"/>
    <w:rsid w:val="006A2DE7"/>
    <w:rsid w:val="006A7D78"/>
    <w:rsid w:val="006B0AE1"/>
    <w:rsid w:val="006B25A5"/>
    <w:rsid w:val="006B49CA"/>
    <w:rsid w:val="006B7E73"/>
    <w:rsid w:val="006C1131"/>
    <w:rsid w:val="006C35AC"/>
    <w:rsid w:val="006C4330"/>
    <w:rsid w:val="006C6E90"/>
    <w:rsid w:val="006D158A"/>
    <w:rsid w:val="006D303B"/>
    <w:rsid w:val="006F17FA"/>
    <w:rsid w:val="006F7281"/>
    <w:rsid w:val="007001FA"/>
    <w:rsid w:val="0071335B"/>
    <w:rsid w:val="007143CC"/>
    <w:rsid w:val="007223E7"/>
    <w:rsid w:val="007313AA"/>
    <w:rsid w:val="00731715"/>
    <w:rsid w:val="00731C7A"/>
    <w:rsid w:val="00731FB8"/>
    <w:rsid w:val="00732C35"/>
    <w:rsid w:val="00735BB3"/>
    <w:rsid w:val="007373C4"/>
    <w:rsid w:val="00752F06"/>
    <w:rsid w:val="00762DA5"/>
    <w:rsid w:val="007718D4"/>
    <w:rsid w:val="00774361"/>
    <w:rsid w:val="00780F46"/>
    <w:rsid w:val="00781B14"/>
    <w:rsid w:val="007837B5"/>
    <w:rsid w:val="007879DC"/>
    <w:rsid w:val="00790C41"/>
    <w:rsid w:val="007941ED"/>
    <w:rsid w:val="00794CA2"/>
    <w:rsid w:val="007A0366"/>
    <w:rsid w:val="007A1B99"/>
    <w:rsid w:val="007A74A8"/>
    <w:rsid w:val="007B42AA"/>
    <w:rsid w:val="007B5AF9"/>
    <w:rsid w:val="007C579C"/>
    <w:rsid w:val="007C7D15"/>
    <w:rsid w:val="007D04DA"/>
    <w:rsid w:val="007D1BC4"/>
    <w:rsid w:val="007D2A1C"/>
    <w:rsid w:val="007D3301"/>
    <w:rsid w:val="007D5531"/>
    <w:rsid w:val="007D60BF"/>
    <w:rsid w:val="007D798E"/>
    <w:rsid w:val="007E4BB0"/>
    <w:rsid w:val="007E54D4"/>
    <w:rsid w:val="007E7C33"/>
    <w:rsid w:val="007F12B8"/>
    <w:rsid w:val="007F7447"/>
    <w:rsid w:val="00800517"/>
    <w:rsid w:val="00804E87"/>
    <w:rsid w:val="0080647B"/>
    <w:rsid w:val="00806CB4"/>
    <w:rsid w:val="008113F7"/>
    <w:rsid w:val="00811C8E"/>
    <w:rsid w:val="008143C8"/>
    <w:rsid w:val="00815A33"/>
    <w:rsid w:val="0081708A"/>
    <w:rsid w:val="00817494"/>
    <w:rsid w:val="00817797"/>
    <w:rsid w:val="0082253C"/>
    <w:rsid w:val="00823119"/>
    <w:rsid w:val="00824655"/>
    <w:rsid w:val="00826642"/>
    <w:rsid w:val="008309E8"/>
    <w:rsid w:val="00835534"/>
    <w:rsid w:val="00837A2E"/>
    <w:rsid w:val="008456E3"/>
    <w:rsid w:val="00846DFB"/>
    <w:rsid w:val="00847F89"/>
    <w:rsid w:val="008617B0"/>
    <w:rsid w:val="00865476"/>
    <w:rsid w:val="00866D7C"/>
    <w:rsid w:val="00870A6C"/>
    <w:rsid w:val="00872F95"/>
    <w:rsid w:val="0087553E"/>
    <w:rsid w:val="008774C4"/>
    <w:rsid w:val="00877D1F"/>
    <w:rsid w:val="00883916"/>
    <w:rsid w:val="00884EC5"/>
    <w:rsid w:val="00886867"/>
    <w:rsid w:val="00890D9C"/>
    <w:rsid w:val="00891C7E"/>
    <w:rsid w:val="00893B3F"/>
    <w:rsid w:val="008958F1"/>
    <w:rsid w:val="008A57AF"/>
    <w:rsid w:val="008B55CA"/>
    <w:rsid w:val="008B6067"/>
    <w:rsid w:val="008B7422"/>
    <w:rsid w:val="008C180E"/>
    <w:rsid w:val="008C3ED2"/>
    <w:rsid w:val="008C5028"/>
    <w:rsid w:val="008D3455"/>
    <w:rsid w:val="008D50E3"/>
    <w:rsid w:val="008D6584"/>
    <w:rsid w:val="008D6B5A"/>
    <w:rsid w:val="008E3C76"/>
    <w:rsid w:val="008E4DFB"/>
    <w:rsid w:val="008E5055"/>
    <w:rsid w:val="008E5267"/>
    <w:rsid w:val="008F0CC6"/>
    <w:rsid w:val="008F34F0"/>
    <w:rsid w:val="008F3C2D"/>
    <w:rsid w:val="008F4455"/>
    <w:rsid w:val="008F4B2E"/>
    <w:rsid w:val="00900085"/>
    <w:rsid w:val="009017C2"/>
    <w:rsid w:val="00910230"/>
    <w:rsid w:val="0091535F"/>
    <w:rsid w:val="00916290"/>
    <w:rsid w:val="0092120E"/>
    <w:rsid w:val="00921427"/>
    <w:rsid w:val="009254B7"/>
    <w:rsid w:val="00931F83"/>
    <w:rsid w:val="00937734"/>
    <w:rsid w:val="00941A38"/>
    <w:rsid w:val="00942BF0"/>
    <w:rsid w:val="00944338"/>
    <w:rsid w:val="00951B62"/>
    <w:rsid w:val="00952E95"/>
    <w:rsid w:val="009545EE"/>
    <w:rsid w:val="00960724"/>
    <w:rsid w:val="00960DA4"/>
    <w:rsid w:val="00963054"/>
    <w:rsid w:val="009647B4"/>
    <w:rsid w:val="00971D1B"/>
    <w:rsid w:val="009732E0"/>
    <w:rsid w:val="0097412A"/>
    <w:rsid w:val="00974366"/>
    <w:rsid w:val="009765AE"/>
    <w:rsid w:val="0098125B"/>
    <w:rsid w:val="00990A82"/>
    <w:rsid w:val="00993897"/>
    <w:rsid w:val="0099788D"/>
    <w:rsid w:val="009A23EF"/>
    <w:rsid w:val="009A672E"/>
    <w:rsid w:val="009C0FFC"/>
    <w:rsid w:val="009C4694"/>
    <w:rsid w:val="009C5DFE"/>
    <w:rsid w:val="009D1859"/>
    <w:rsid w:val="009D3F8A"/>
    <w:rsid w:val="009D7724"/>
    <w:rsid w:val="009E2F09"/>
    <w:rsid w:val="009E3786"/>
    <w:rsid w:val="009E4DFF"/>
    <w:rsid w:val="009F063B"/>
    <w:rsid w:val="009F1B2E"/>
    <w:rsid w:val="009F3C1F"/>
    <w:rsid w:val="009F57C3"/>
    <w:rsid w:val="00A001E0"/>
    <w:rsid w:val="00A013BA"/>
    <w:rsid w:val="00A0167F"/>
    <w:rsid w:val="00A032B6"/>
    <w:rsid w:val="00A03408"/>
    <w:rsid w:val="00A045BF"/>
    <w:rsid w:val="00A04C3B"/>
    <w:rsid w:val="00A055F0"/>
    <w:rsid w:val="00A06DB2"/>
    <w:rsid w:val="00A104FE"/>
    <w:rsid w:val="00A13050"/>
    <w:rsid w:val="00A1364B"/>
    <w:rsid w:val="00A23D48"/>
    <w:rsid w:val="00A27310"/>
    <w:rsid w:val="00A31B1E"/>
    <w:rsid w:val="00A32048"/>
    <w:rsid w:val="00A3213A"/>
    <w:rsid w:val="00A33383"/>
    <w:rsid w:val="00A35007"/>
    <w:rsid w:val="00A4055E"/>
    <w:rsid w:val="00A419A5"/>
    <w:rsid w:val="00A43D22"/>
    <w:rsid w:val="00A45CA9"/>
    <w:rsid w:val="00A45FE4"/>
    <w:rsid w:val="00A46179"/>
    <w:rsid w:val="00A47339"/>
    <w:rsid w:val="00A510B7"/>
    <w:rsid w:val="00A515D8"/>
    <w:rsid w:val="00A55045"/>
    <w:rsid w:val="00A633CE"/>
    <w:rsid w:val="00A65724"/>
    <w:rsid w:val="00A724C9"/>
    <w:rsid w:val="00A74F86"/>
    <w:rsid w:val="00A970B5"/>
    <w:rsid w:val="00AA27B1"/>
    <w:rsid w:val="00AA498A"/>
    <w:rsid w:val="00AA6E0C"/>
    <w:rsid w:val="00AB0EA3"/>
    <w:rsid w:val="00AB2EA4"/>
    <w:rsid w:val="00AB3B3E"/>
    <w:rsid w:val="00AB3CAD"/>
    <w:rsid w:val="00AB5ADD"/>
    <w:rsid w:val="00AC409C"/>
    <w:rsid w:val="00AC4B21"/>
    <w:rsid w:val="00AC79CA"/>
    <w:rsid w:val="00AD1C01"/>
    <w:rsid w:val="00AD51A1"/>
    <w:rsid w:val="00AE1A61"/>
    <w:rsid w:val="00AE2849"/>
    <w:rsid w:val="00AE4A83"/>
    <w:rsid w:val="00AE5A98"/>
    <w:rsid w:val="00AF62FC"/>
    <w:rsid w:val="00AF7467"/>
    <w:rsid w:val="00B02A4B"/>
    <w:rsid w:val="00B0499A"/>
    <w:rsid w:val="00B10AFF"/>
    <w:rsid w:val="00B16A6A"/>
    <w:rsid w:val="00B242A6"/>
    <w:rsid w:val="00B254C6"/>
    <w:rsid w:val="00B269B5"/>
    <w:rsid w:val="00B26D3D"/>
    <w:rsid w:val="00B3029B"/>
    <w:rsid w:val="00B31D39"/>
    <w:rsid w:val="00B33C2D"/>
    <w:rsid w:val="00B407B2"/>
    <w:rsid w:val="00B41023"/>
    <w:rsid w:val="00B42C3A"/>
    <w:rsid w:val="00B42DE3"/>
    <w:rsid w:val="00B44C49"/>
    <w:rsid w:val="00B44E47"/>
    <w:rsid w:val="00B4589B"/>
    <w:rsid w:val="00B45CF8"/>
    <w:rsid w:val="00B50AB5"/>
    <w:rsid w:val="00B52998"/>
    <w:rsid w:val="00B53118"/>
    <w:rsid w:val="00B534C3"/>
    <w:rsid w:val="00B57117"/>
    <w:rsid w:val="00B57765"/>
    <w:rsid w:val="00B607FF"/>
    <w:rsid w:val="00B61E75"/>
    <w:rsid w:val="00B632EC"/>
    <w:rsid w:val="00B639AB"/>
    <w:rsid w:val="00B67244"/>
    <w:rsid w:val="00B71260"/>
    <w:rsid w:val="00B74324"/>
    <w:rsid w:val="00B7500F"/>
    <w:rsid w:val="00B77820"/>
    <w:rsid w:val="00B77E8D"/>
    <w:rsid w:val="00B828D9"/>
    <w:rsid w:val="00B8403D"/>
    <w:rsid w:val="00B90794"/>
    <w:rsid w:val="00B9277E"/>
    <w:rsid w:val="00B92ED4"/>
    <w:rsid w:val="00B93056"/>
    <w:rsid w:val="00B94F9A"/>
    <w:rsid w:val="00BA065E"/>
    <w:rsid w:val="00BA297C"/>
    <w:rsid w:val="00BA4CBF"/>
    <w:rsid w:val="00BA60C8"/>
    <w:rsid w:val="00BA666E"/>
    <w:rsid w:val="00BB6451"/>
    <w:rsid w:val="00BB6A7D"/>
    <w:rsid w:val="00BB6DBE"/>
    <w:rsid w:val="00BB7FD5"/>
    <w:rsid w:val="00BC2961"/>
    <w:rsid w:val="00BC3BED"/>
    <w:rsid w:val="00BC49DB"/>
    <w:rsid w:val="00BC7CFA"/>
    <w:rsid w:val="00BD039D"/>
    <w:rsid w:val="00BD1E19"/>
    <w:rsid w:val="00BD2202"/>
    <w:rsid w:val="00BD2AC3"/>
    <w:rsid w:val="00BE5E47"/>
    <w:rsid w:val="00BE6A73"/>
    <w:rsid w:val="00BE715D"/>
    <w:rsid w:val="00BF22EC"/>
    <w:rsid w:val="00BF6696"/>
    <w:rsid w:val="00BF767E"/>
    <w:rsid w:val="00C00C7B"/>
    <w:rsid w:val="00C015CD"/>
    <w:rsid w:val="00C01B3A"/>
    <w:rsid w:val="00C02BA9"/>
    <w:rsid w:val="00C056FF"/>
    <w:rsid w:val="00C10F66"/>
    <w:rsid w:val="00C13C7E"/>
    <w:rsid w:val="00C17C50"/>
    <w:rsid w:val="00C2017A"/>
    <w:rsid w:val="00C21279"/>
    <w:rsid w:val="00C220B2"/>
    <w:rsid w:val="00C25296"/>
    <w:rsid w:val="00C253E0"/>
    <w:rsid w:val="00C25BEB"/>
    <w:rsid w:val="00C277BE"/>
    <w:rsid w:val="00C30CB0"/>
    <w:rsid w:val="00C32955"/>
    <w:rsid w:val="00C3465F"/>
    <w:rsid w:val="00C35B3D"/>
    <w:rsid w:val="00C42431"/>
    <w:rsid w:val="00C442FC"/>
    <w:rsid w:val="00C46859"/>
    <w:rsid w:val="00C53104"/>
    <w:rsid w:val="00C54CF2"/>
    <w:rsid w:val="00C57D8B"/>
    <w:rsid w:val="00C60CEE"/>
    <w:rsid w:val="00C72861"/>
    <w:rsid w:val="00C732DF"/>
    <w:rsid w:val="00C74AF7"/>
    <w:rsid w:val="00C77A8E"/>
    <w:rsid w:val="00C81968"/>
    <w:rsid w:val="00C842CE"/>
    <w:rsid w:val="00C844F4"/>
    <w:rsid w:val="00C85ACB"/>
    <w:rsid w:val="00C87A09"/>
    <w:rsid w:val="00C93246"/>
    <w:rsid w:val="00C93B64"/>
    <w:rsid w:val="00C962B7"/>
    <w:rsid w:val="00CB4457"/>
    <w:rsid w:val="00CB47E3"/>
    <w:rsid w:val="00CB6743"/>
    <w:rsid w:val="00CC0302"/>
    <w:rsid w:val="00CC4E99"/>
    <w:rsid w:val="00CD35AB"/>
    <w:rsid w:val="00CD4D50"/>
    <w:rsid w:val="00CD5507"/>
    <w:rsid w:val="00CD5705"/>
    <w:rsid w:val="00CE11F9"/>
    <w:rsid w:val="00CE2FD1"/>
    <w:rsid w:val="00CE3867"/>
    <w:rsid w:val="00CE3AB5"/>
    <w:rsid w:val="00CE5FBB"/>
    <w:rsid w:val="00CE7113"/>
    <w:rsid w:val="00CF1D35"/>
    <w:rsid w:val="00CF3988"/>
    <w:rsid w:val="00CF41B3"/>
    <w:rsid w:val="00CF532E"/>
    <w:rsid w:val="00CF5C42"/>
    <w:rsid w:val="00CF5F1E"/>
    <w:rsid w:val="00CF7ED2"/>
    <w:rsid w:val="00D02030"/>
    <w:rsid w:val="00D02AC5"/>
    <w:rsid w:val="00D06136"/>
    <w:rsid w:val="00D07CB9"/>
    <w:rsid w:val="00D21D7C"/>
    <w:rsid w:val="00D22C54"/>
    <w:rsid w:val="00D23D55"/>
    <w:rsid w:val="00D262AD"/>
    <w:rsid w:val="00D2656A"/>
    <w:rsid w:val="00D314A2"/>
    <w:rsid w:val="00D419F3"/>
    <w:rsid w:val="00D41EF3"/>
    <w:rsid w:val="00D51ABE"/>
    <w:rsid w:val="00D531FB"/>
    <w:rsid w:val="00D5611E"/>
    <w:rsid w:val="00D57686"/>
    <w:rsid w:val="00D57D81"/>
    <w:rsid w:val="00D61251"/>
    <w:rsid w:val="00D613C9"/>
    <w:rsid w:val="00D6255E"/>
    <w:rsid w:val="00D64027"/>
    <w:rsid w:val="00D67888"/>
    <w:rsid w:val="00D703D2"/>
    <w:rsid w:val="00D72F48"/>
    <w:rsid w:val="00D73C9C"/>
    <w:rsid w:val="00D749AD"/>
    <w:rsid w:val="00D75083"/>
    <w:rsid w:val="00D80BD4"/>
    <w:rsid w:val="00D811A8"/>
    <w:rsid w:val="00D8158E"/>
    <w:rsid w:val="00D876F2"/>
    <w:rsid w:val="00D87C50"/>
    <w:rsid w:val="00D965F6"/>
    <w:rsid w:val="00D96A71"/>
    <w:rsid w:val="00DA4B48"/>
    <w:rsid w:val="00DA5427"/>
    <w:rsid w:val="00DA740F"/>
    <w:rsid w:val="00DB4260"/>
    <w:rsid w:val="00DB6413"/>
    <w:rsid w:val="00DB7E9A"/>
    <w:rsid w:val="00DC4EC1"/>
    <w:rsid w:val="00DC5A31"/>
    <w:rsid w:val="00DC6B4F"/>
    <w:rsid w:val="00DC706F"/>
    <w:rsid w:val="00DD5480"/>
    <w:rsid w:val="00DD6ED5"/>
    <w:rsid w:val="00DD717B"/>
    <w:rsid w:val="00DE0ADA"/>
    <w:rsid w:val="00DE157A"/>
    <w:rsid w:val="00DE4637"/>
    <w:rsid w:val="00DE5AC9"/>
    <w:rsid w:val="00DE7732"/>
    <w:rsid w:val="00DF255C"/>
    <w:rsid w:val="00DF3357"/>
    <w:rsid w:val="00DF6CC1"/>
    <w:rsid w:val="00E040D5"/>
    <w:rsid w:val="00E041DB"/>
    <w:rsid w:val="00E0534C"/>
    <w:rsid w:val="00E11BEA"/>
    <w:rsid w:val="00E14727"/>
    <w:rsid w:val="00E20373"/>
    <w:rsid w:val="00E20DAF"/>
    <w:rsid w:val="00E22DEE"/>
    <w:rsid w:val="00E235E2"/>
    <w:rsid w:val="00E23F7D"/>
    <w:rsid w:val="00E24457"/>
    <w:rsid w:val="00E24FE8"/>
    <w:rsid w:val="00E30E82"/>
    <w:rsid w:val="00E4273C"/>
    <w:rsid w:val="00E433DA"/>
    <w:rsid w:val="00E46D56"/>
    <w:rsid w:val="00E531CC"/>
    <w:rsid w:val="00E53648"/>
    <w:rsid w:val="00E5784F"/>
    <w:rsid w:val="00E6029D"/>
    <w:rsid w:val="00E62BC9"/>
    <w:rsid w:val="00E63C4E"/>
    <w:rsid w:val="00E7180E"/>
    <w:rsid w:val="00E7409D"/>
    <w:rsid w:val="00E74386"/>
    <w:rsid w:val="00E75247"/>
    <w:rsid w:val="00E76246"/>
    <w:rsid w:val="00E77913"/>
    <w:rsid w:val="00E86E88"/>
    <w:rsid w:val="00E870FA"/>
    <w:rsid w:val="00E87D36"/>
    <w:rsid w:val="00E9594E"/>
    <w:rsid w:val="00E97B86"/>
    <w:rsid w:val="00EA30F2"/>
    <w:rsid w:val="00EA313C"/>
    <w:rsid w:val="00EA42B5"/>
    <w:rsid w:val="00EA5147"/>
    <w:rsid w:val="00EA546D"/>
    <w:rsid w:val="00EB0AFE"/>
    <w:rsid w:val="00EB18F5"/>
    <w:rsid w:val="00EB40DA"/>
    <w:rsid w:val="00EB469C"/>
    <w:rsid w:val="00EB4A0F"/>
    <w:rsid w:val="00EB651C"/>
    <w:rsid w:val="00EB6990"/>
    <w:rsid w:val="00EC4E69"/>
    <w:rsid w:val="00ED281D"/>
    <w:rsid w:val="00ED4C4C"/>
    <w:rsid w:val="00ED50A7"/>
    <w:rsid w:val="00ED6327"/>
    <w:rsid w:val="00ED7DC3"/>
    <w:rsid w:val="00EE1BCB"/>
    <w:rsid w:val="00EE3AA2"/>
    <w:rsid w:val="00EE4DB8"/>
    <w:rsid w:val="00EE7321"/>
    <w:rsid w:val="00EF3EBD"/>
    <w:rsid w:val="00EF4601"/>
    <w:rsid w:val="00EF4CFC"/>
    <w:rsid w:val="00F0227B"/>
    <w:rsid w:val="00F03342"/>
    <w:rsid w:val="00F0377B"/>
    <w:rsid w:val="00F04927"/>
    <w:rsid w:val="00F05976"/>
    <w:rsid w:val="00F06AD0"/>
    <w:rsid w:val="00F2001A"/>
    <w:rsid w:val="00F20DFE"/>
    <w:rsid w:val="00F2124A"/>
    <w:rsid w:val="00F21E2A"/>
    <w:rsid w:val="00F22E8C"/>
    <w:rsid w:val="00F22EFC"/>
    <w:rsid w:val="00F24D10"/>
    <w:rsid w:val="00F3198E"/>
    <w:rsid w:val="00F32EA5"/>
    <w:rsid w:val="00F32FAD"/>
    <w:rsid w:val="00F33EB7"/>
    <w:rsid w:val="00F34166"/>
    <w:rsid w:val="00F344D3"/>
    <w:rsid w:val="00F36926"/>
    <w:rsid w:val="00F376EF"/>
    <w:rsid w:val="00F377E7"/>
    <w:rsid w:val="00F37B89"/>
    <w:rsid w:val="00F4268F"/>
    <w:rsid w:val="00F45EC4"/>
    <w:rsid w:val="00F51798"/>
    <w:rsid w:val="00F52761"/>
    <w:rsid w:val="00F54ED0"/>
    <w:rsid w:val="00F55342"/>
    <w:rsid w:val="00F57194"/>
    <w:rsid w:val="00F607B9"/>
    <w:rsid w:val="00F662E9"/>
    <w:rsid w:val="00F67735"/>
    <w:rsid w:val="00F70AF1"/>
    <w:rsid w:val="00F7479E"/>
    <w:rsid w:val="00F80870"/>
    <w:rsid w:val="00F81722"/>
    <w:rsid w:val="00F81DC7"/>
    <w:rsid w:val="00F85D76"/>
    <w:rsid w:val="00F90DD1"/>
    <w:rsid w:val="00F94AEA"/>
    <w:rsid w:val="00FA24C9"/>
    <w:rsid w:val="00FA2679"/>
    <w:rsid w:val="00FA4215"/>
    <w:rsid w:val="00FA5492"/>
    <w:rsid w:val="00FB4077"/>
    <w:rsid w:val="00FB52CA"/>
    <w:rsid w:val="00FB6023"/>
    <w:rsid w:val="00FB6810"/>
    <w:rsid w:val="00FB7B23"/>
    <w:rsid w:val="00FC07B8"/>
    <w:rsid w:val="00FC36CC"/>
    <w:rsid w:val="00FC4BCD"/>
    <w:rsid w:val="00FC589C"/>
    <w:rsid w:val="00FC6A7F"/>
    <w:rsid w:val="00FD057F"/>
    <w:rsid w:val="00FD5D53"/>
    <w:rsid w:val="00FD7A2A"/>
    <w:rsid w:val="00FE3338"/>
    <w:rsid w:val="00FE47DF"/>
    <w:rsid w:val="00FE6E09"/>
    <w:rsid w:val="00FE7DE7"/>
    <w:rsid w:val="00FF244D"/>
    <w:rsid w:val="00FF3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275E7CD3"/>
  <w15:docId w15:val="{67A4F8A2-5881-4500-A2C6-0225D3E5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17797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paragraph" w:styleId="Nadpis1">
    <w:name w:val="heading 1"/>
    <w:basedOn w:val="Normlny"/>
    <w:next w:val="Normlny"/>
    <w:qFormat/>
    <w:rsid w:val="00817797"/>
    <w:pPr>
      <w:keepNext/>
      <w:outlineLvl w:val="0"/>
    </w:pPr>
    <w:rPr>
      <w:b/>
      <w:bCs/>
      <w:sz w:val="24"/>
    </w:rPr>
  </w:style>
  <w:style w:type="paragraph" w:styleId="Nadpis2">
    <w:name w:val="heading 2"/>
    <w:basedOn w:val="Normlny"/>
    <w:next w:val="Normlny"/>
    <w:qFormat/>
    <w:rsid w:val="00817797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817797"/>
    <w:pPr>
      <w:keepNext/>
      <w:outlineLvl w:val="2"/>
    </w:pPr>
    <w:rPr>
      <w:sz w:val="24"/>
      <w:u w:val="single"/>
    </w:rPr>
  </w:style>
  <w:style w:type="paragraph" w:styleId="Nadpis4">
    <w:name w:val="heading 4"/>
    <w:basedOn w:val="Normlny"/>
    <w:next w:val="Normlny"/>
    <w:qFormat/>
    <w:rsid w:val="00817797"/>
    <w:pPr>
      <w:keepNext/>
      <w:outlineLvl w:val="3"/>
    </w:pPr>
    <w:rPr>
      <w:b/>
      <w:bCs/>
      <w:sz w:val="24"/>
      <w:u w:val="single"/>
    </w:rPr>
  </w:style>
  <w:style w:type="paragraph" w:styleId="Nadpis5">
    <w:name w:val="heading 5"/>
    <w:basedOn w:val="Normlny"/>
    <w:next w:val="Normlny"/>
    <w:qFormat/>
    <w:rsid w:val="00817797"/>
    <w:pPr>
      <w:keepNext/>
      <w:outlineLvl w:val="4"/>
    </w:pPr>
    <w:rPr>
      <w:b/>
      <w:bCs/>
      <w:sz w:val="28"/>
    </w:rPr>
  </w:style>
  <w:style w:type="paragraph" w:styleId="Nadpis6">
    <w:name w:val="heading 6"/>
    <w:basedOn w:val="Normlny"/>
    <w:next w:val="Normlny"/>
    <w:qFormat/>
    <w:rsid w:val="00817797"/>
    <w:pPr>
      <w:keepNext/>
      <w:jc w:val="both"/>
      <w:outlineLvl w:val="5"/>
    </w:pPr>
    <w:rPr>
      <w:b/>
      <w:bCs/>
      <w:sz w:val="24"/>
      <w:u w:val="single"/>
    </w:rPr>
  </w:style>
  <w:style w:type="paragraph" w:styleId="Nadpis7">
    <w:name w:val="heading 7"/>
    <w:basedOn w:val="Normlny"/>
    <w:next w:val="Normlny"/>
    <w:qFormat/>
    <w:rsid w:val="00817797"/>
    <w:pPr>
      <w:keepNext/>
      <w:outlineLvl w:val="6"/>
    </w:pPr>
    <w:rPr>
      <w:b/>
      <w:bCs/>
      <w:sz w:val="22"/>
    </w:rPr>
  </w:style>
  <w:style w:type="paragraph" w:styleId="Nadpis8">
    <w:name w:val="heading 8"/>
    <w:basedOn w:val="Normlny"/>
    <w:next w:val="Normlny"/>
    <w:qFormat/>
    <w:rsid w:val="00817797"/>
    <w:pPr>
      <w:keepNext/>
      <w:outlineLvl w:val="7"/>
    </w:pPr>
    <w:rPr>
      <w:b/>
      <w:bCs/>
    </w:rPr>
  </w:style>
  <w:style w:type="paragraph" w:styleId="Nadpis9">
    <w:name w:val="heading 9"/>
    <w:basedOn w:val="Normlny"/>
    <w:next w:val="Normlny"/>
    <w:qFormat/>
    <w:rsid w:val="00817797"/>
    <w:pPr>
      <w:keepNext/>
      <w:tabs>
        <w:tab w:val="left" w:pos="709"/>
        <w:tab w:val="left" w:pos="3545"/>
        <w:tab w:val="left" w:pos="5747"/>
      </w:tabs>
      <w:jc w:val="center"/>
      <w:outlineLvl w:val="8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817797"/>
    <w:rPr>
      <w:sz w:val="24"/>
    </w:rPr>
  </w:style>
  <w:style w:type="paragraph" w:styleId="Popis">
    <w:name w:val="caption"/>
    <w:basedOn w:val="Normlny"/>
    <w:next w:val="Normlny"/>
    <w:qFormat/>
    <w:rsid w:val="00817797"/>
    <w:pPr>
      <w:framePr w:w="3186" w:h="3166" w:hSpace="141" w:wrap="around" w:vAnchor="text" w:hAnchor="page" w:x="1146" w:y="-846"/>
    </w:pPr>
    <w:rPr>
      <w:rFonts w:ascii="Arial" w:hAnsi="Arial"/>
      <w:b/>
      <w:sz w:val="22"/>
    </w:rPr>
  </w:style>
  <w:style w:type="paragraph" w:styleId="Zkladntext2">
    <w:name w:val="Body Text 2"/>
    <w:basedOn w:val="Normlny"/>
    <w:semiHidden/>
    <w:rsid w:val="00817797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semiHidden/>
    <w:rsid w:val="00817797"/>
    <w:rPr>
      <w:b/>
      <w:bCs/>
      <w:sz w:val="24"/>
      <w:u w:val="single"/>
    </w:rPr>
  </w:style>
  <w:style w:type="paragraph" w:styleId="Zarkazkladnhotextu">
    <w:name w:val="Body Text Indent"/>
    <w:basedOn w:val="Normlny"/>
    <w:semiHidden/>
    <w:rsid w:val="00817797"/>
    <w:pPr>
      <w:tabs>
        <w:tab w:val="left" w:pos="2321"/>
        <w:tab w:val="left" w:pos="2646"/>
      </w:tabs>
      <w:ind w:firstLine="851"/>
    </w:pPr>
    <w:rPr>
      <w:sz w:val="24"/>
    </w:rPr>
  </w:style>
  <w:style w:type="paragraph" w:styleId="Hlavika">
    <w:name w:val="header"/>
    <w:basedOn w:val="Normlny"/>
    <w:link w:val="HlavikaChar"/>
    <w:semiHidden/>
    <w:rsid w:val="00817797"/>
    <w:pPr>
      <w:tabs>
        <w:tab w:val="center" w:pos="4536"/>
        <w:tab w:val="right" w:pos="9072"/>
      </w:tabs>
      <w:textAlignment w:val="auto"/>
    </w:pPr>
  </w:style>
  <w:style w:type="paragraph" w:styleId="Zarkazkladnhotextu2">
    <w:name w:val="Body Text Indent 2"/>
    <w:basedOn w:val="Normlny"/>
    <w:semiHidden/>
    <w:rsid w:val="00817797"/>
    <w:pPr>
      <w:ind w:firstLine="709"/>
    </w:pPr>
    <w:rPr>
      <w:bCs/>
      <w:iCs/>
      <w:sz w:val="24"/>
    </w:rPr>
  </w:style>
  <w:style w:type="paragraph" w:styleId="Normlnywebov">
    <w:name w:val="Normal (Web)"/>
    <w:basedOn w:val="Normlny"/>
    <w:rsid w:val="008177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cs-CZ"/>
    </w:rPr>
  </w:style>
  <w:style w:type="paragraph" w:styleId="Zarkazkladnhotextu3">
    <w:name w:val="Body Text Indent 3"/>
    <w:basedOn w:val="Normlny"/>
    <w:semiHidden/>
    <w:rsid w:val="00817797"/>
    <w:pPr>
      <w:ind w:firstLine="708"/>
    </w:pPr>
    <w:rPr>
      <w:sz w:val="22"/>
    </w:rPr>
  </w:style>
  <w:style w:type="paragraph" w:styleId="Nzov">
    <w:name w:val="Title"/>
    <w:basedOn w:val="Normlny"/>
    <w:qFormat/>
    <w:rsid w:val="00817797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paragraph" w:styleId="Podtitul">
    <w:name w:val="Subtitle"/>
    <w:basedOn w:val="Normlny"/>
    <w:link w:val="PodtitulChar"/>
    <w:qFormat/>
    <w:rsid w:val="00817797"/>
    <w:pPr>
      <w:overflowPunct/>
      <w:autoSpaceDE/>
      <w:autoSpaceDN/>
      <w:adjustRightInd/>
      <w:textAlignment w:val="auto"/>
    </w:pPr>
    <w:rPr>
      <w:b/>
      <w:bCs/>
      <w:i/>
      <w:iCs/>
      <w:sz w:val="24"/>
      <w:szCs w:val="24"/>
    </w:rPr>
  </w:style>
  <w:style w:type="character" w:styleId="Vrazn">
    <w:name w:val="Strong"/>
    <w:uiPriority w:val="22"/>
    <w:qFormat/>
    <w:rsid w:val="00817797"/>
    <w:rPr>
      <w:b/>
      <w:bCs/>
    </w:rPr>
  </w:style>
  <w:style w:type="character" w:styleId="Hypertextovprepojenie">
    <w:name w:val="Hyperlink"/>
    <w:semiHidden/>
    <w:rsid w:val="00817797"/>
    <w:rPr>
      <w:color w:val="0000FF"/>
      <w:u w:val="single"/>
    </w:rPr>
  </w:style>
  <w:style w:type="character" w:styleId="PouitHypertextovPrepojenie">
    <w:name w:val="FollowedHyperlink"/>
    <w:semiHidden/>
    <w:rsid w:val="00817797"/>
    <w:rPr>
      <w:color w:val="800080"/>
      <w:u w:val="single"/>
    </w:rPr>
  </w:style>
  <w:style w:type="character" w:customStyle="1" w:styleId="PodtitulChar">
    <w:name w:val="Podtitul Char"/>
    <w:link w:val="Podtitul"/>
    <w:rsid w:val="000A4FBD"/>
    <w:rPr>
      <w:b/>
      <w:bCs/>
      <w:i/>
      <w:iCs/>
      <w:sz w:val="24"/>
      <w:szCs w:val="24"/>
      <w:lang w:eastAsia="cs-CZ"/>
    </w:rPr>
  </w:style>
  <w:style w:type="character" w:customStyle="1" w:styleId="HlavikaChar">
    <w:name w:val="Hlavička Char"/>
    <w:link w:val="Hlavika"/>
    <w:semiHidden/>
    <w:rsid w:val="00D314A2"/>
    <w:rPr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445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4457"/>
    <w:rPr>
      <w:rFonts w:ascii="Tahoma" w:hAnsi="Tahoma" w:cs="Tahoma"/>
      <w:sz w:val="16"/>
      <w:szCs w:val="16"/>
      <w:lang w:eastAsia="cs-CZ"/>
    </w:rPr>
  </w:style>
  <w:style w:type="table" w:styleId="Mriekatabuky">
    <w:name w:val="Table Grid"/>
    <w:basedOn w:val="Normlnatabuka"/>
    <w:uiPriority w:val="59"/>
    <w:rsid w:val="006C6E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7185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zip2">
    <w:name w:val="zip2"/>
    <w:rsid w:val="00C842CE"/>
    <w:rPr>
      <w:b/>
      <w:bCs/>
      <w:sz w:val="34"/>
      <w:szCs w:val="34"/>
    </w:rPr>
  </w:style>
  <w:style w:type="character" w:customStyle="1" w:styleId="post">
    <w:name w:val="post"/>
    <w:basedOn w:val="Predvolenpsmoodseku"/>
    <w:rsid w:val="00C842CE"/>
  </w:style>
  <w:style w:type="paragraph" w:styleId="Pta">
    <w:name w:val="footer"/>
    <w:basedOn w:val="Normlny"/>
    <w:link w:val="PtaChar"/>
    <w:uiPriority w:val="99"/>
    <w:unhideWhenUsed/>
    <w:rsid w:val="000D4A6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D4A67"/>
    <w:rPr>
      <w:lang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2D2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sveta1@muzeumhumenne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zeumhumenne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zeumhumenne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ACOVNE\hlavickovy_papier_sablona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871C5-5504-471C-9D83-ECBCA103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hlavickovy_papier_sablona</Template>
  <TotalTime>264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Humenné</Company>
  <LinksUpToDate>false</LinksUpToDate>
  <CharactersWithSpaces>1150</CharactersWithSpaces>
  <SharedDoc>false</SharedDoc>
  <HLinks>
    <vt:vector size="12" baseType="variant">
      <vt:variant>
        <vt:i4>1769494</vt:i4>
      </vt:variant>
      <vt:variant>
        <vt:i4>3</vt:i4>
      </vt:variant>
      <vt:variant>
        <vt:i4>0</vt:i4>
      </vt:variant>
      <vt:variant>
        <vt:i4>5</vt:i4>
      </vt:variant>
      <vt:variant>
        <vt:lpwstr>http://www.muzeumhumenne.sk/</vt:lpwstr>
      </vt:variant>
      <vt:variant>
        <vt:lpwstr/>
      </vt:variant>
      <vt:variant>
        <vt:i4>8126551</vt:i4>
      </vt:variant>
      <vt:variant>
        <vt:i4>0</vt:i4>
      </vt:variant>
      <vt:variant>
        <vt:i4>0</vt:i4>
      </vt:variant>
      <vt:variant>
        <vt:i4>5</vt:i4>
      </vt:variant>
      <vt:variant>
        <vt:lpwstr>mailto:sekretariat@muzeumhumenne.sk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Vihorlatské múzeum</cp:lastModifiedBy>
  <cp:revision>119</cp:revision>
  <cp:lastPrinted>2018-11-15T06:38:00Z</cp:lastPrinted>
  <dcterms:created xsi:type="dcterms:W3CDTF">2017-07-04T05:42:00Z</dcterms:created>
  <dcterms:modified xsi:type="dcterms:W3CDTF">2022-10-26T12:37:00Z</dcterms:modified>
</cp:coreProperties>
</file>